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A9BB8" w14:textId="4C297F50" w:rsidR="00372530" w:rsidRPr="00372530" w:rsidRDefault="00372530" w:rsidP="00372530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372530">
        <w:rPr>
          <w:rFonts w:ascii="Calibri" w:eastAsia="Calibri" w:hAnsi="Calibri" w:cs="Times New Roman"/>
          <w:b/>
          <w:bCs/>
          <w:sz w:val="28"/>
          <w:szCs w:val="28"/>
        </w:rPr>
        <w:t>Teilnahmeblatt Radbildersuchfahrt für Biker und fit Gebliebene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48"/>
      </w:tblGrid>
      <w:tr w:rsidR="00BB658F" w14:paraId="61F61ACD" w14:textId="77777777" w:rsidTr="00970E7F">
        <w:tc>
          <w:tcPr>
            <w:tcW w:w="1843" w:type="dxa"/>
          </w:tcPr>
          <w:p w14:paraId="7A439958" w14:textId="77777777" w:rsidR="00BB658F" w:rsidRDefault="00BB658F" w:rsidP="00970E7F">
            <w:pPr>
              <w:ind w:hanging="109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4EF3">
              <w:rPr>
                <w:rFonts w:ascii="Calibri" w:eastAsia="Calibri" w:hAnsi="Calibri" w:cs="Times New Roman"/>
                <w:sz w:val="24"/>
                <w:szCs w:val="24"/>
              </w:rPr>
              <w:t>Name:</w:t>
            </w:r>
          </w:p>
        </w:tc>
        <w:tc>
          <w:tcPr>
            <w:tcW w:w="7048" w:type="dxa"/>
            <w:tcBorders>
              <w:bottom w:val="single" w:sz="4" w:space="0" w:color="auto"/>
            </w:tcBorders>
          </w:tcPr>
          <w:p w14:paraId="0E5EB298" w14:textId="77777777" w:rsidR="00BB658F" w:rsidRPr="00891F47" w:rsidRDefault="00AC7594" w:rsidP="00970E7F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709994456"/>
                <w:placeholder>
                  <w:docPart w:val="F50B16602F624535B06710675620E434"/>
                </w:placeholder>
                <w:showingPlcHdr/>
              </w:sdtPr>
              <w:sdtEndPr/>
              <w:sdtContent>
                <w:r w:rsidR="00BB658F">
                  <w:rPr>
                    <w:rStyle w:val="Platzhaltertext"/>
                  </w:rPr>
                  <w:t>Name</w:t>
                </w:r>
              </w:sdtContent>
            </w:sdt>
          </w:p>
        </w:tc>
      </w:tr>
      <w:tr w:rsidR="00BB658F" w14:paraId="7003A84F" w14:textId="77777777" w:rsidTr="00970E7F">
        <w:tc>
          <w:tcPr>
            <w:tcW w:w="1843" w:type="dxa"/>
          </w:tcPr>
          <w:p w14:paraId="396F2368" w14:textId="77777777" w:rsidR="00BB658F" w:rsidRDefault="00BB658F" w:rsidP="00970E7F">
            <w:pPr>
              <w:ind w:hanging="109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4EF3">
              <w:rPr>
                <w:rFonts w:ascii="Calibri" w:eastAsia="Calibri" w:hAnsi="Calibri" w:cs="Times New Roman"/>
                <w:sz w:val="24"/>
                <w:szCs w:val="24"/>
              </w:rPr>
              <w:t>Telefon/E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-M</w:t>
            </w:r>
            <w:r w:rsidRPr="00F14EF3">
              <w:rPr>
                <w:rFonts w:ascii="Calibri" w:eastAsia="Calibri" w:hAnsi="Calibri" w:cs="Times New Roman"/>
                <w:sz w:val="24"/>
                <w:szCs w:val="24"/>
              </w:rPr>
              <w:t>ail:</w:t>
            </w:r>
          </w:p>
        </w:tc>
        <w:tc>
          <w:tcPr>
            <w:tcW w:w="7048" w:type="dxa"/>
            <w:tcBorders>
              <w:top w:val="single" w:sz="4" w:space="0" w:color="auto"/>
              <w:bottom w:val="single" w:sz="4" w:space="0" w:color="auto"/>
            </w:tcBorders>
          </w:tcPr>
          <w:p w14:paraId="77AE2D10" w14:textId="77777777" w:rsidR="00BB658F" w:rsidRPr="00891F47" w:rsidRDefault="00AC7594" w:rsidP="00970E7F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92631636"/>
                <w:placeholder>
                  <w:docPart w:val="B76539623856430591B009F273D6DC7C"/>
                </w:placeholder>
                <w:showingPlcHdr/>
              </w:sdtPr>
              <w:sdtEndPr/>
              <w:sdtContent>
                <w:r w:rsidR="00BB658F">
                  <w:rPr>
                    <w:rStyle w:val="Platzhaltertext"/>
                  </w:rPr>
                  <w:t>Telefon/E-Mail</w:t>
                </w:r>
              </w:sdtContent>
            </w:sdt>
          </w:p>
        </w:tc>
      </w:tr>
    </w:tbl>
    <w:p w14:paraId="575CD54F" w14:textId="77777777" w:rsidR="00BB658F" w:rsidRDefault="00AC7594" w:rsidP="00BB658F">
      <w:pPr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183056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58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658F">
        <w:rPr>
          <w:rFonts w:ascii="Calibri" w:eastAsia="Calibri" w:hAnsi="Calibri" w:cs="Times New Roman"/>
          <w:sz w:val="24"/>
          <w:szCs w:val="24"/>
        </w:rPr>
        <w:t xml:space="preserve"> Ich bin damit einverstanden, dass die Kolpingsfamilie Bobingen meine Bilder zur Veröffentlichung auf der Homepage verwendet.</w:t>
      </w:r>
    </w:p>
    <w:p w14:paraId="1F702639" w14:textId="77777777" w:rsidR="00BB658F" w:rsidRDefault="00BB658F" w:rsidP="00BB658F">
      <w:pPr>
        <w:rPr>
          <w:sz w:val="24"/>
          <w:szCs w:val="24"/>
        </w:rPr>
      </w:pPr>
      <w:r w:rsidRPr="007924F4">
        <w:rPr>
          <w:sz w:val="24"/>
          <w:szCs w:val="24"/>
        </w:rPr>
        <w:t xml:space="preserve">Dein Teilnahmeblatt kannst du in der Lechallee 55 oder in der Schalmeistraße 11 einwerfen, </w:t>
      </w:r>
      <w:r>
        <w:rPr>
          <w:sz w:val="24"/>
          <w:szCs w:val="24"/>
        </w:rPr>
        <w:br/>
      </w:r>
      <w:r w:rsidRPr="007924F4">
        <w:rPr>
          <w:sz w:val="24"/>
          <w:szCs w:val="24"/>
        </w:rPr>
        <w:t xml:space="preserve">oder per Mail an radtour@kolping-bobingen.de </w:t>
      </w:r>
      <w:r>
        <w:rPr>
          <w:sz w:val="24"/>
          <w:szCs w:val="24"/>
        </w:rPr>
        <w:t xml:space="preserve">(Fotos bitte als Anhang) </w:t>
      </w:r>
      <w:r w:rsidRPr="007924F4">
        <w:rPr>
          <w:sz w:val="24"/>
          <w:szCs w:val="24"/>
        </w:rPr>
        <w:t>schicken</w:t>
      </w:r>
      <w:r>
        <w:rPr>
          <w:sz w:val="24"/>
          <w:szCs w:val="24"/>
        </w:rPr>
        <w:t>.</w:t>
      </w:r>
    </w:p>
    <w:p w14:paraId="2C77091D" w14:textId="77777777" w:rsidR="00BB658F" w:rsidRPr="007924F4" w:rsidRDefault="00BB658F" w:rsidP="00BB658F">
      <w:pPr>
        <w:rPr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Abgabe bis zum 15. August. Viel Erfolg und vor allem viel Spaß!</w:t>
      </w:r>
    </w:p>
    <w:p w14:paraId="645BBF0E" w14:textId="4DDC84C5" w:rsidR="00F14EF3" w:rsidRPr="00AC18CF" w:rsidRDefault="00F14EF3" w:rsidP="00F14EF3">
      <w:pPr>
        <w:rPr>
          <w:rFonts w:ascii="Calibri" w:eastAsia="Calibri" w:hAnsi="Calibri" w:cs="Times New Roman"/>
          <w:b/>
          <w:bCs/>
          <w:color w:val="FFBA66" w:themeColor="accent1" w:themeTint="99"/>
          <w:sz w:val="36"/>
          <w:szCs w:val="36"/>
        </w:rPr>
      </w:pPr>
      <w:r w:rsidRPr="00AC18CF">
        <w:rPr>
          <w:rFonts w:ascii="Calibri" w:eastAsia="Calibri" w:hAnsi="Calibri" w:cs="Times New Roman"/>
          <w:b/>
          <w:bCs/>
          <w:color w:val="FFBA66" w:themeColor="accent1" w:themeTint="99"/>
          <w:sz w:val="36"/>
          <w:szCs w:val="36"/>
        </w:rPr>
        <w:t>____________________________________________________</w:t>
      </w:r>
    </w:p>
    <w:p w14:paraId="2EBD59BF" w14:textId="37AED1B5" w:rsidR="00F14EF3" w:rsidRPr="00951E84" w:rsidRDefault="00F14EF3" w:rsidP="00EE45C0">
      <w:pPr>
        <w:pStyle w:val="Listenabsatz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951E84">
        <w:rPr>
          <w:rFonts w:ascii="Calibri" w:eastAsia="Calibri" w:hAnsi="Calibri" w:cs="Times New Roman"/>
          <w:sz w:val="24"/>
          <w:szCs w:val="24"/>
        </w:rPr>
        <w:t>Bild von Station 1: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2366"/>
      </w:tblGrid>
      <w:tr w:rsidR="00BB658F" w:rsidRPr="00891F47" w14:paraId="34617D9B" w14:textId="77777777" w:rsidTr="00970E7F">
        <w:tc>
          <w:tcPr>
            <w:tcW w:w="753" w:type="dxa"/>
          </w:tcPr>
          <w:p w14:paraId="49DD8AD8" w14:textId="77777777" w:rsidR="00BB658F" w:rsidRDefault="00BB658F" w:rsidP="00970E7F">
            <w:pPr>
              <w:ind w:hanging="109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Datein</w:t>
            </w:r>
            <w:r w:rsidRPr="00F14EF3">
              <w:rPr>
                <w:rFonts w:ascii="Calibri" w:eastAsia="Calibri" w:hAnsi="Calibri" w:cs="Times New Roman"/>
                <w:sz w:val="24"/>
                <w:szCs w:val="24"/>
              </w:rPr>
              <w:t>ame: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5324586F" w14:textId="77777777" w:rsidR="00BB658F" w:rsidRPr="00891F47" w:rsidRDefault="00AC7594" w:rsidP="00970E7F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519840822"/>
                <w:placeholder>
                  <w:docPart w:val="14BED5E89061464DB2BE5302D9E9F6E3"/>
                </w:placeholder>
                <w:showingPlcHdr/>
              </w:sdtPr>
              <w:sdtEndPr/>
              <w:sdtContent>
                <w:r w:rsidR="00BB658F">
                  <w:rPr>
                    <w:rStyle w:val="Platzhaltertext"/>
                  </w:rPr>
                  <w:t>Dateiname</w:t>
                </w:r>
              </w:sdtContent>
            </w:sdt>
          </w:p>
        </w:tc>
      </w:tr>
    </w:tbl>
    <w:p w14:paraId="05C71562" w14:textId="76227650" w:rsidR="00F14EF3" w:rsidRPr="00F14EF3" w:rsidRDefault="007028EA" w:rsidP="00F14EF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2576" behindDoc="0" locked="1" layoutInCell="1" allowOverlap="1" wp14:anchorId="4B56B9A3" wp14:editId="2E48BE07">
            <wp:simplePos x="0" y="0"/>
            <wp:positionH relativeFrom="column">
              <wp:posOffset>2567940</wp:posOffset>
            </wp:positionH>
            <wp:positionV relativeFrom="paragraph">
              <wp:posOffset>-431165</wp:posOffset>
            </wp:positionV>
            <wp:extent cx="2865120" cy="1939925"/>
            <wp:effectExtent l="0" t="0" r="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3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C0B92" w14:textId="3D664B29" w:rsidR="00F14EF3" w:rsidRPr="00F14EF3" w:rsidRDefault="00F14EF3" w:rsidP="00F14EF3">
      <w:pPr>
        <w:rPr>
          <w:rFonts w:ascii="Calibri" w:eastAsia="Calibri" w:hAnsi="Calibri" w:cs="Times New Roman"/>
        </w:rPr>
      </w:pPr>
      <w:r w:rsidRPr="00F14EF3">
        <w:rPr>
          <w:rFonts w:ascii="Calibri" w:eastAsia="Calibri" w:hAnsi="Calibri" w:cs="Times New Roman"/>
        </w:rPr>
        <w:t>.</w:t>
      </w:r>
    </w:p>
    <w:p w14:paraId="34A4B802" w14:textId="551D7F64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2E33E1A5" w14:textId="156AC595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17644445" w14:textId="00CF55E3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7C9BCFEC" w14:textId="7ADF59F0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0254D81C" w14:textId="0D11DF0F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0BF35E8D" w14:textId="78CDD3E2" w:rsidR="00F14EF3" w:rsidRPr="00951E84" w:rsidRDefault="00F14EF3" w:rsidP="00EE45C0">
      <w:pPr>
        <w:pStyle w:val="Listenabsatz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951E84">
        <w:rPr>
          <w:rFonts w:ascii="Calibri" w:eastAsia="Calibri" w:hAnsi="Calibri" w:cs="Times New Roman"/>
          <w:sz w:val="24"/>
          <w:szCs w:val="24"/>
        </w:rPr>
        <w:t xml:space="preserve">Bild von Station </w:t>
      </w:r>
      <w:r w:rsidR="007160BD">
        <w:rPr>
          <w:rFonts w:ascii="Calibri" w:eastAsia="Calibri" w:hAnsi="Calibri" w:cs="Times New Roman"/>
          <w:sz w:val="24"/>
          <w:szCs w:val="24"/>
        </w:rPr>
        <w:t>2</w:t>
      </w:r>
      <w:r w:rsidRPr="00951E84">
        <w:rPr>
          <w:rFonts w:ascii="Calibri" w:eastAsia="Calibri" w:hAnsi="Calibri" w:cs="Times New Roman"/>
          <w:sz w:val="24"/>
          <w:szCs w:val="24"/>
        </w:rPr>
        <w:t xml:space="preserve">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2366"/>
      </w:tblGrid>
      <w:tr w:rsidR="00BB658F" w:rsidRPr="00891F47" w14:paraId="24187CB6" w14:textId="77777777" w:rsidTr="00970E7F">
        <w:tc>
          <w:tcPr>
            <w:tcW w:w="753" w:type="dxa"/>
          </w:tcPr>
          <w:p w14:paraId="0FAB5D5E" w14:textId="77777777" w:rsidR="00BB658F" w:rsidRDefault="00BB658F" w:rsidP="00970E7F">
            <w:pPr>
              <w:ind w:hanging="109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Datein</w:t>
            </w:r>
            <w:r w:rsidRPr="00F14EF3">
              <w:rPr>
                <w:rFonts w:ascii="Calibri" w:eastAsia="Calibri" w:hAnsi="Calibri" w:cs="Times New Roman"/>
                <w:sz w:val="24"/>
                <w:szCs w:val="24"/>
              </w:rPr>
              <w:t>ame: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3C29A129" w14:textId="77777777" w:rsidR="00BB658F" w:rsidRPr="00891F47" w:rsidRDefault="00AC7594" w:rsidP="00970E7F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148980484"/>
                <w:placeholder>
                  <w:docPart w:val="8E966CAD6FBF40EA80E3BEEB24E25BC8"/>
                </w:placeholder>
                <w:showingPlcHdr/>
              </w:sdtPr>
              <w:sdtEndPr/>
              <w:sdtContent>
                <w:r w:rsidR="00BB658F">
                  <w:rPr>
                    <w:rStyle w:val="Platzhaltertext"/>
                  </w:rPr>
                  <w:t>Dateiname</w:t>
                </w:r>
              </w:sdtContent>
            </w:sdt>
          </w:p>
        </w:tc>
      </w:tr>
    </w:tbl>
    <w:p w14:paraId="2C33AFE5" w14:textId="6F799F9C" w:rsidR="00F14EF3" w:rsidRPr="00F14EF3" w:rsidRDefault="007028EA" w:rsidP="00F14EF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3600" behindDoc="0" locked="1" layoutInCell="1" allowOverlap="1" wp14:anchorId="1FE33EBF" wp14:editId="3E338F65">
            <wp:simplePos x="0" y="0"/>
            <wp:positionH relativeFrom="column">
              <wp:posOffset>2569845</wp:posOffset>
            </wp:positionH>
            <wp:positionV relativeFrom="paragraph">
              <wp:posOffset>-488315</wp:posOffset>
            </wp:positionV>
            <wp:extent cx="2865120" cy="1939925"/>
            <wp:effectExtent l="0" t="0" r="0" b="317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3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F9E99" w14:textId="72EBD3DB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64A430D4" w14:textId="4307016B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09F22410" w14:textId="122CFB1C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295E34A2" w14:textId="32F098CB" w:rsidR="00F14EF3" w:rsidRPr="00BB658F" w:rsidRDefault="00F14EF3" w:rsidP="00F14EF3">
      <w:pPr>
        <w:rPr>
          <w:rFonts w:ascii="Calibri" w:eastAsia="Calibri" w:hAnsi="Calibri" w:cs="Times New Roman"/>
          <w:sz w:val="52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410"/>
      </w:tblGrid>
      <w:tr w:rsidR="00BB658F" w:rsidRPr="00891F47" w14:paraId="28F4CB78" w14:textId="77777777" w:rsidTr="00BB658F">
        <w:tc>
          <w:tcPr>
            <w:tcW w:w="6804" w:type="dxa"/>
          </w:tcPr>
          <w:p w14:paraId="3BB7FCF9" w14:textId="461A1AE2" w:rsidR="00BB658F" w:rsidRPr="00891F47" w:rsidRDefault="00BB658F" w:rsidP="00BB658F">
            <w:pPr>
              <w:pStyle w:val="Listenabsatz"/>
              <w:numPr>
                <w:ilvl w:val="0"/>
                <w:numId w:val="2"/>
              </w:numPr>
              <w:ind w:hanging="469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Hlk71218195"/>
            <w:r>
              <w:rPr>
                <w:rFonts w:ascii="Calibri" w:eastAsia="Calibri" w:hAnsi="Calibri" w:cs="Times New Roman"/>
                <w:sz w:val="24"/>
                <w:szCs w:val="24"/>
              </w:rPr>
              <w:t>Wie viele Kleinlebewesen leben ca. in einem Liter Waldboden?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-1144113556"/>
              <w:placeholder>
                <w:docPart w:val="40A316DF53924853814B0DBDBA6CA1C3"/>
              </w:placeholder>
              <w:showingPlcHdr/>
            </w:sdtPr>
            <w:sdtEndPr/>
            <w:sdtContent>
              <w:p w14:paraId="1C70A849" w14:textId="77777777" w:rsidR="00BB658F" w:rsidRPr="00891F47" w:rsidRDefault="00BB658F" w:rsidP="00970E7F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sdtContent>
          </w:sdt>
        </w:tc>
      </w:tr>
      <w:bookmarkEnd w:id="0"/>
    </w:tbl>
    <w:p w14:paraId="5F9D8405" w14:textId="06F4E7EE" w:rsidR="00BB658F" w:rsidRDefault="00BB658F" w:rsidP="00F14EF3">
      <w:pPr>
        <w:rPr>
          <w:rFonts w:ascii="Calibri" w:eastAsia="Calibri" w:hAnsi="Calibri" w:cs="Times New Roman"/>
        </w:rPr>
      </w:pPr>
    </w:p>
    <w:p w14:paraId="7C7252E6" w14:textId="77777777" w:rsidR="00BB658F" w:rsidRDefault="00BB658F" w:rsidP="00F14EF3">
      <w:pPr>
        <w:rPr>
          <w:rFonts w:ascii="Calibri" w:eastAsia="Calibri" w:hAnsi="Calibri" w:cs="Times New Roman"/>
        </w:rPr>
      </w:pPr>
    </w:p>
    <w:p w14:paraId="479AA1EB" w14:textId="642FA5E8" w:rsidR="00F14EF3" w:rsidRPr="007028EA" w:rsidRDefault="00F14EF3" w:rsidP="007028EA">
      <w:pPr>
        <w:pStyle w:val="Listenabsatz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7028EA">
        <w:rPr>
          <w:rFonts w:ascii="Calibri" w:eastAsia="Calibri" w:hAnsi="Calibri" w:cs="Times New Roman"/>
          <w:sz w:val="24"/>
          <w:szCs w:val="24"/>
        </w:rPr>
        <w:lastRenderedPageBreak/>
        <w:t xml:space="preserve">Bild von Station </w:t>
      </w:r>
      <w:r w:rsidR="007160BD" w:rsidRPr="007028EA">
        <w:rPr>
          <w:rFonts w:ascii="Calibri" w:eastAsia="Calibri" w:hAnsi="Calibri" w:cs="Times New Roman"/>
          <w:sz w:val="24"/>
          <w:szCs w:val="24"/>
        </w:rPr>
        <w:t>4</w:t>
      </w:r>
      <w:r w:rsidRPr="007028EA">
        <w:rPr>
          <w:rFonts w:ascii="Calibri" w:eastAsia="Calibri" w:hAnsi="Calibri" w:cs="Times New Roman"/>
          <w:sz w:val="24"/>
          <w:szCs w:val="24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2366"/>
      </w:tblGrid>
      <w:tr w:rsidR="00BB658F" w:rsidRPr="00891F47" w14:paraId="10278072" w14:textId="77777777" w:rsidTr="00970E7F">
        <w:tc>
          <w:tcPr>
            <w:tcW w:w="753" w:type="dxa"/>
          </w:tcPr>
          <w:p w14:paraId="18063416" w14:textId="77777777" w:rsidR="00BB658F" w:rsidRDefault="00BB658F" w:rsidP="00970E7F">
            <w:pPr>
              <w:ind w:hanging="109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Datein</w:t>
            </w:r>
            <w:r w:rsidRPr="00F14EF3">
              <w:rPr>
                <w:rFonts w:ascii="Calibri" w:eastAsia="Calibri" w:hAnsi="Calibri" w:cs="Times New Roman"/>
                <w:sz w:val="24"/>
                <w:szCs w:val="24"/>
              </w:rPr>
              <w:t>ame: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4108F839" w14:textId="77777777" w:rsidR="00BB658F" w:rsidRPr="00891F47" w:rsidRDefault="00AC7594" w:rsidP="00970E7F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311215320"/>
                <w:placeholder>
                  <w:docPart w:val="5A3C1CCE345D4935825F1E100B8AB6FB"/>
                </w:placeholder>
              </w:sdtPr>
              <w:sdtEndPr/>
              <w:sdtContent>
                <w:r w:rsidR="00BB658F">
                  <w:rPr>
                    <w:rStyle w:val="Platzhaltertext"/>
                  </w:rPr>
                  <w:t>Dateiname</w:t>
                </w:r>
              </w:sdtContent>
            </w:sdt>
          </w:p>
        </w:tc>
      </w:tr>
    </w:tbl>
    <w:p w14:paraId="12428047" w14:textId="4FC60CBA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1C3FD759" w14:textId="42225F1C" w:rsidR="00F14EF3" w:rsidRPr="00F14EF3" w:rsidRDefault="007028EA" w:rsidP="00F14EF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4624" behindDoc="0" locked="1" layoutInCell="1" allowOverlap="1" wp14:anchorId="156E7BAB" wp14:editId="4B0523AD">
            <wp:simplePos x="0" y="0"/>
            <wp:positionH relativeFrom="column">
              <wp:posOffset>2994660</wp:posOffset>
            </wp:positionH>
            <wp:positionV relativeFrom="paragraph">
              <wp:posOffset>-875030</wp:posOffset>
            </wp:positionV>
            <wp:extent cx="2865120" cy="1939925"/>
            <wp:effectExtent l="0" t="0" r="0" b="317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3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3ECF2" w14:textId="2FD75475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70C5A826" w14:textId="3D9E8D87" w:rsidR="00F14EF3" w:rsidRDefault="00F14EF3" w:rsidP="00F14EF3">
      <w:pPr>
        <w:rPr>
          <w:rFonts w:ascii="Calibri" w:eastAsia="Calibri" w:hAnsi="Calibri" w:cs="Times New Roman"/>
        </w:rPr>
      </w:pPr>
    </w:p>
    <w:p w14:paraId="06A8572D" w14:textId="32065A6B" w:rsidR="00BB658F" w:rsidRDefault="00BB658F" w:rsidP="00F14EF3">
      <w:pPr>
        <w:rPr>
          <w:rFonts w:ascii="Calibri" w:eastAsia="Calibri" w:hAnsi="Calibri" w:cs="Times New Roman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BB658F" w:rsidRPr="00891F47" w14:paraId="68625744" w14:textId="77777777" w:rsidTr="00BB658F">
        <w:tc>
          <w:tcPr>
            <w:tcW w:w="4820" w:type="dxa"/>
          </w:tcPr>
          <w:p w14:paraId="25E9BDFF" w14:textId="541E3BAF" w:rsidR="00BB658F" w:rsidRPr="00891F47" w:rsidRDefault="00BB658F" w:rsidP="00BB658F">
            <w:pPr>
              <w:pStyle w:val="Listenabsatz"/>
              <w:numPr>
                <w:ilvl w:val="0"/>
                <w:numId w:val="2"/>
              </w:numPr>
              <w:ind w:hanging="469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60BD">
              <w:rPr>
                <w:rFonts w:ascii="Calibri" w:eastAsia="Calibri" w:hAnsi="Calibri" w:cs="Times New Roman"/>
                <w:sz w:val="24"/>
                <w:szCs w:val="24"/>
              </w:rPr>
              <w:t xml:space="preserve">Was ist auf dem Bild in Station 5 zu sehen?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1235978183"/>
              <w:placeholder>
                <w:docPart w:val="04E289CF3E2B4B0FACE757950A02834A"/>
              </w:placeholder>
              <w:showingPlcHdr/>
            </w:sdtPr>
            <w:sdtEndPr/>
            <w:sdtContent>
              <w:p w14:paraId="132AB4AF" w14:textId="77777777" w:rsidR="00BB658F" w:rsidRPr="00891F47" w:rsidRDefault="00BB658F" w:rsidP="00970E7F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sdtContent>
          </w:sdt>
        </w:tc>
      </w:tr>
    </w:tbl>
    <w:p w14:paraId="69014833" w14:textId="2B3E1F55" w:rsidR="007160BD" w:rsidRPr="00F14EF3" w:rsidRDefault="007160BD" w:rsidP="00F14EF3">
      <w:pPr>
        <w:rPr>
          <w:rFonts w:ascii="Calibri" w:eastAsia="Calibri" w:hAnsi="Calibri" w:cs="Times New Roman"/>
        </w:rPr>
      </w:pPr>
    </w:p>
    <w:p w14:paraId="69D0A866" w14:textId="0EE013BE" w:rsidR="00F14EF3" w:rsidRPr="00951E84" w:rsidRDefault="00F14EF3" w:rsidP="00EE45C0">
      <w:pPr>
        <w:pStyle w:val="Listenabsatz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951E84">
        <w:rPr>
          <w:rFonts w:ascii="Calibri" w:eastAsia="Calibri" w:hAnsi="Calibri" w:cs="Times New Roman"/>
          <w:sz w:val="24"/>
          <w:szCs w:val="24"/>
        </w:rPr>
        <w:t xml:space="preserve">Bild von Station 6: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2366"/>
      </w:tblGrid>
      <w:tr w:rsidR="00BB658F" w:rsidRPr="00891F47" w14:paraId="759C5893" w14:textId="77777777" w:rsidTr="00970E7F">
        <w:tc>
          <w:tcPr>
            <w:tcW w:w="753" w:type="dxa"/>
          </w:tcPr>
          <w:p w14:paraId="1B80E5F6" w14:textId="77777777" w:rsidR="00BB658F" w:rsidRDefault="00BB658F" w:rsidP="00970E7F">
            <w:pPr>
              <w:ind w:hanging="109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Datein</w:t>
            </w:r>
            <w:r w:rsidRPr="00F14EF3">
              <w:rPr>
                <w:rFonts w:ascii="Calibri" w:eastAsia="Calibri" w:hAnsi="Calibri" w:cs="Times New Roman"/>
                <w:sz w:val="24"/>
                <w:szCs w:val="24"/>
              </w:rPr>
              <w:t>ame: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3B02CDC2" w14:textId="77777777" w:rsidR="00BB658F" w:rsidRPr="00891F47" w:rsidRDefault="00AC7594" w:rsidP="00970E7F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866491286"/>
                <w:placeholder>
                  <w:docPart w:val="E6873DF16B6543388C7D47744A528BEB"/>
                </w:placeholder>
              </w:sdtPr>
              <w:sdtEndPr/>
              <w:sdtContent>
                <w:r w:rsidR="00BB658F">
                  <w:rPr>
                    <w:rStyle w:val="Platzhaltertext"/>
                  </w:rPr>
                  <w:t>Dateiname</w:t>
                </w:r>
              </w:sdtContent>
            </w:sdt>
          </w:p>
        </w:tc>
      </w:tr>
    </w:tbl>
    <w:p w14:paraId="04D92ECB" w14:textId="2A8E99FC" w:rsidR="00F14EF3" w:rsidRPr="00F14EF3" w:rsidRDefault="007028EA" w:rsidP="00F14EF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5648" behindDoc="0" locked="1" layoutInCell="1" allowOverlap="1" wp14:anchorId="40573F07" wp14:editId="36D6E929">
            <wp:simplePos x="0" y="0"/>
            <wp:positionH relativeFrom="column">
              <wp:posOffset>2995295</wp:posOffset>
            </wp:positionH>
            <wp:positionV relativeFrom="page">
              <wp:posOffset>4417695</wp:posOffset>
            </wp:positionV>
            <wp:extent cx="2865120" cy="1939925"/>
            <wp:effectExtent l="0" t="0" r="0" b="317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3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4DE24" w14:textId="0FD6C03C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592ACDFD" w14:textId="2EB3A19F" w:rsidR="00F14EF3" w:rsidRPr="00F14EF3" w:rsidRDefault="00F14EF3" w:rsidP="00F14EF3">
      <w:pPr>
        <w:rPr>
          <w:rFonts w:ascii="Calibri" w:eastAsia="Calibri" w:hAnsi="Calibri" w:cs="Times New Roman"/>
        </w:rPr>
      </w:pPr>
    </w:p>
    <w:p w14:paraId="15AE35D8" w14:textId="6DBB91C0" w:rsidR="00F14EF3" w:rsidRDefault="00F14EF3" w:rsidP="00F14EF3">
      <w:pPr>
        <w:rPr>
          <w:rFonts w:ascii="Calibri" w:eastAsia="Calibri" w:hAnsi="Calibri" w:cs="Times New Roman"/>
        </w:rPr>
      </w:pPr>
    </w:p>
    <w:p w14:paraId="4FD35402" w14:textId="77777777" w:rsidR="00BB658F" w:rsidRPr="00F14EF3" w:rsidRDefault="00BB658F" w:rsidP="00F14EF3">
      <w:pPr>
        <w:rPr>
          <w:rFonts w:ascii="Calibri" w:eastAsia="Calibri" w:hAnsi="Calibri" w:cs="Times New Roman"/>
        </w:rPr>
      </w:pPr>
    </w:p>
    <w:p w14:paraId="52C985B5" w14:textId="3F221995" w:rsidR="00372530" w:rsidRPr="00372530" w:rsidRDefault="00372530" w:rsidP="00372530">
      <w:pPr>
        <w:rPr>
          <w:rFonts w:ascii="Calibri" w:eastAsia="Calibri" w:hAnsi="Calibri" w:cs="Times New Roman"/>
        </w:rPr>
      </w:pPr>
    </w:p>
    <w:p w14:paraId="181B48DF" w14:textId="52D206B7" w:rsidR="00372530" w:rsidRPr="00372530" w:rsidRDefault="00372530" w:rsidP="007160BD">
      <w:pPr>
        <w:pStyle w:val="Listenabsatz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372530">
        <w:rPr>
          <w:rFonts w:ascii="Calibri" w:eastAsia="Calibri" w:hAnsi="Calibri" w:cs="Times New Roman"/>
          <w:sz w:val="24"/>
          <w:szCs w:val="24"/>
        </w:rPr>
        <w:t xml:space="preserve">Bild von Station 7: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2366"/>
      </w:tblGrid>
      <w:tr w:rsidR="00BB658F" w:rsidRPr="00891F47" w14:paraId="5D5FA3A9" w14:textId="77777777" w:rsidTr="00970E7F">
        <w:tc>
          <w:tcPr>
            <w:tcW w:w="753" w:type="dxa"/>
          </w:tcPr>
          <w:p w14:paraId="38A78AF0" w14:textId="77777777" w:rsidR="00BB658F" w:rsidRDefault="00BB658F" w:rsidP="00970E7F">
            <w:pPr>
              <w:ind w:hanging="109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Datein</w:t>
            </w:r>
            <w:r w:rsidRPr="00F14EF3">
              <w:rPr>
                <w:rFonts w:ascii="Calibri" w:eastAsia="Calibri" w:hAnsi="Calibri" w:cs="Times New Roman"/>
                <w:sz w:val="24"/>
                <w:szCs w:val="24"/>
              </w:rPr>
              <w:t>ame: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0E89F3EE" w14:textId="77777777" w:rsidR="00BB658F" w:rsidRPr="00891F47" w:rsidRDefault="00AC7594" w:rsidP="00970E7F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534457035"/>
                <w:placeholder>
                  <w:docPart w:val="5F65622B6FF140D2A066B657435F2932"/>
                </w:placeholder>
              </w:sdtPr>
              <w:sdtEndPr/>
              <w:sdtContent>
                <w:r w:rsidR="00BB658F">
                  <w:rPr>
                    <w:rStyle w:val="Platzhaltertext"/>
                  </w:rPr>
                  <w:t>Dateiname</w:t>
                </w:r>
              </w:sdtContent>
            </w:sdt>
          </w:p>
        </w:tc>
      </w:tr>
    </w:tbl>
    <w:p w14:paraId="69C75DDD" w14:textId="316C65FC" w:rsidR="00372530" w:rsidRPr="00372530" w:rsidRDefault="00372530" w:rsidP="00372530">
      <w:pPr>
        <w:rPr>
          <w:rFonts w:ascii="Calibri" w:eastAsia="Calibri" w:hAnsi="Calibri" w:cs="Times New Roman"/>
        </w:rPr>
      </w:pPr>
    </w:p>
    <w:p w14:paraId="70693BE7" w14:textId="77DB1478" w:rsidR="00372530" w:rsidRPr="00372530" w:rsidRDefault="007028EA" w:rsidP="0037253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6672" behindDoc="0" locked="1" layoutInCell="1" allowOverlap="1" wp14:anchorId="4C59A682" wp14:editId="5446B648">
            <wp:simplePos x="0" y="0"/>
            <wp:positionH relativeFrom="column">
              <wp:posOffset>2991485</wp:posOffset>
            </wp:positionH>
            <wp:positionV relativeFrom="page">
              <wp:posOffset>6632575</wp:posOffset>
            </wp:positionV>
            <wp:extent cx="2865120" cy="1939925"/>
            <wp:effectExtent l="0" t="0" r="0" b="317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3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38D8A" w14:textId="794AA1DF" w:rsidR="00372530" w:rsidRDefault="00372530" w:rsidP="00372530">
      <w:pPr>
        <w:rPr>
          <w:rFonts w:ascii="Calibri" w:eastAsia="Calibri" w:hAnsi="Calibri" w:cs="Times New Roman"/>
        </w:rPr>
      </w:pPr>
    </w:p>
    <w:p w14:paraId="3F30DD5A" w14:textId="77777777" w:rsidR="00BB658F" w:rsidRDefault="00BB658F" w:rsidP="00372530">
      <w:pPr>
        <w:rPr>
          <w:rFonts w:ascii="Calibri" w:eastAsia="Calibri" w:hAnsi="Calibri" w:cs="Times New Roman"/>
        </w:rPr>
      </w:pPr>
    </w:p>
    <w:p w14:paraId="1F45DF32" w14:textId="569037B6" w:rsidR="00BB658F" w:rsidRDefault="00BB658F" w:rsidP="00372530">
      <w:pPr>
        <w:rPr>
          <w:rFonts w:ascii="Calibri" w:eastAsia="Calibri" w:hAnsi="Calibri" w:cs="Times New Roman"/>
        </w:rPr>
      </w:pPr>
    </w:p>
    <w:p w14:paraId="75B623F2" w14:textId="77777777" w:rsidR="00BB658F" w:rsidRDefault="00BB658F" w:rsidP="00372530">
      <w:pPr>
        <w:rPr>
          <w:rFonts w:ascii="Calibri" w:eastAsia="Calibri" w:hAnsi="Calibri" w:cs="Times New Roman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</w:tblGrid>
      <w:tr w:rsidR="00BB658F" w:rsidRPr="00891F47" w14:paraId="6ECC4366" w14:textId="77777777" w:rsidTr="00BB658F">
        <w:tc>
          <w:tcPr>
            <w:tcW w:w="5529" w:type="dxa"/>
          </w:tcPr>
          <w:p w14:paraId="1FAB881C" w14:textId="2DE4E2CF" w:rsidR="00BB658F" w:rsidRPr="00BB658F" w:rsidRDefault="00BB658F" w:rsidP="00BB658F">
            <w:pPr>
              <w:rPr>
                <w:rFonts w:ascii="Calibri" w:eastAsia="Calibri" w:hAnsi="Calibri" w:cs="Times New Roman"/>
              </w:rPr>
            </w:pPr>
            <w:r w:rsidRPr="00372530">
              <w:rPr>
                <w:rFonts w:ascii="Calibri" w:eastAsia="Calibri" w:hAnsi="Calibri" w:cs="Times New Roman"/>
              </w:rPr>
              <w:t>Welchen zwei Personen ist die</w:t>
            </w:r>
            <w:r>
              <w:rPr>
                <w:rFonts w:ascii="Calibri" w:eastAsia="Calibri" w:hAnsi="Calibri" w:cs="Times New Roman"/>
              </w:rPr>
              <w:t>se</w:t>
            </w:r>
            <w:r w:rsidRPr="00372530">
              <w:rPr>
                <w:rFonts w:ascii="Calibri" w:eastAsia="Calibri" w:hAnsi="Calibri" w:cs="Times New Roman"/>
              </w:rPr>
              <w:t xml:space="preserve"> letzte Station gewidmet?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-1808861239"/>
              <w:placeholder>
                <w:docPart w:val="65B4E385FB4343588B6CDAC4C15882BC"/>
              </w:placeholder>
              <w:showingPlcHdr/>
            </w:sdtPr>
            <w:sdtEndPr/>
            <w:sdtContent>
              <w:p w14:paraId="12916494" w14:textId="77777777" w:rsidR="00BB658F" w:rsidRPr="00891F47" w:rsidRDefault="00BB658F" w:rsidP="00970E7F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sdtContent>
          </w:sdt>
        </w:tc>
      </w:tr>
    </w:tbl>
    <w:p w14:paraId="590C5B4C" w14:textId="77777777" w:rsidR="00BB658F" w:rsidRDefault="00BB658F" w:rsidP="00372530">
      <w:pPr>
        <w:rPr>
          <w:rFonts w:ascii="Calibri" w:eastAsia="Calibri" w:hAnsi="Calibri" w:cs="Times New Roman"/>
        </w:rPr>
      </w:pPr>
    </w:p>
    <w:sectPr w:rsidR="00BB658F" w:rsidSect="007C495E">
      <w:headerReference w:type="default" r:id="rId8"/>
      <w:pgSz w:w="11906" w:h="16838"/>
      <w:pgMar w:top="3261" w:right="424" w:bottom="1134" w:left="156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614A4" w14:textId="77777777" w:rsidR="00AC7594" w:rsidRDefault="00AC7594" w:rsidP="007C495E">
      <w:pPr>
        <w:spacing w:after="0" w:line="240" w:lineRule="auto"/>
      </w:pPr>
      <w:r>
        <w:separator/>
      </w:r>
    </w:p>
  </w:endnote>
  <w:endnote w:type="continuationSeparator" w:id="0">
    <w:p w14:paraId="0D43EA73" w14:textId="77777777" w:rsidR="00AC7594" w:rsidRDefault="00AC7594" w:rsidP="007C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B407C" w14:textId="77777777" w:rsidR="00AC7594" w:rsidRDefault="00AC7594" w:rsidP="007C495E">
      <w:pPr>
        <w:spacing w:after="0" w:line="240" w:lineRule="auto"/>
      </w:pPr>
      <w:r>
        <w:separator/>
      </w:r>
    </w:p>
  </w:footnote>
  <w:footnote w:type="continuationSeparator" w:id="0">
    <w:p w14:paraId="3A8FD726" w14:textId="77777777" w:rsidR="00AC7594" w:rsidRDefault="00AC7594" w:rsidP="007C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0A16" w14:textId="6B83EED3" w:rsidR="007C495E" w:rsidRPr="007A6FFF" w:rsidRDefault="007C495E" w:rsidP="007C495E">
    <w:pPr>
      <w:pStyle w:val="Kopfzeile"/>
      <w:jc w:val="right"/>
      <w:rPr>
        <w:b/>
        <w:bCs/>
        <w:sz w:val="54"/>
        <w:szCs w:val="54"/>
      </w:rPr>
    </w:pPr>
    <w:r w:rsidRPr="007A6FFF">
      <w:rPr>
        <w:b/>
        <w:bCs/>
        <w:noProof/>
        <w:sz w:val="54"/>
        <w:szCs w:val="54"/>
      </w:rPr>
      <w:drawing>
        <wp:anchor distT="0" distB="0" distL="114300" distR="114300" simplePos="0" relativeHeight="251658240" behindDoc="1" locked="0" layoutInCell="1" allowOverlap="1" wp14:anchorId="71236B27" wp14:editId="76D2A89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7416"/>
          <wp:effectExtent l="0" t="0" r="3175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7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D42" w:rsidRPr="007A6FFF">
      <w:rPr>
        <w:b/>
        <w:bCs/>
        <w:sz w:val="54"/>
        <w:szCs w:val="54"/>
      </w:rPr>
      <w:t>Radbildersuchfahrt</w:t>
    </w:r>
  </w:p>
  <w:p w14:paraId="3F6E0B30" w14:textId="3D0F88BB" w:rsidR="00187D42" w:rsidRPr="004F46FC" w:rsidRDefault="004F46FC" w:rsidP="007C495E">
    <w:pPr>
      <w:pStyle w:val="Kopfzeile"/>
      <w:jc w:val="right"/>
      <w:rPr>
        <w:b/>
        <w:bCs/>
        <w:sz w:val="36"/>
        <w:szCs w:val="36"/>
      </w:rPr>
    </w:pPr>
    <w:r w:rsidRPr="004F46FC">
      <w:rPr>
        <w:b/>
        <w:bCs/>
        <w:sz w:val="36"/>
        <w:szCs w:val="36"/>
      </w:rPr>
      <w:t>Ab in die Stauden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C1D57"/>
    <w:multiLevelType w:val="hybridMultilevel"/>
    <w:tmpl w:val="E1E0E67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A67C53"/>
    <w:multiLevelType w:val="hybridMultilevel"/>
    <w:tmpl w:val="F5C677C4"/>
    <w:lvl w:ilvl="0" w:tplc="7556EEE8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42"/>
    <w:rsid w:val="00070913"/>
    <w:rsid w:val="000A6FE9"/>
    <w:rsid w:val="000F5C2D"/>
    <w:rsid w:val="0012306D"/>
    <w:rsid w:val="001234EF"/>
    <w:rsid w:val="00187D42"/>
    <w:rsid w:val="00192D3A"/>
    <w:rsid w:val="00205B67"/>
    <w:rsid w:val="0025668D"/>
    <w:rsid w:val="00343C66"/>
    <w:rsid w:val="00372530"/>
    <w:rsid w:val="004747A5"/>
    <w:rsid w:val="004B4254"/>
    <w:rsid w:val="004F46FC"/>
    <w:rsid w:val="00566115"/>
    <w:rsid w:val="00662046"/>
    <w:rsid w:val="007028EA"/>
    <w:rsid w:val="007160BD"/>
    <w:rsid w:val="007A6FFF"/>
    <w:rsid w:val="007C495E"/>
    <w:rsid w:val="008A708F"/>
    <w:rsid w:val="00951E84"/>
    <w:rsid w:val="00956DFC"/>
    <w:rsid w:val="00957D2D"/>
    <w:rsid w:val="009A4985"/>
    <w:rsid w:val="009D6F7E"/>
    <w:rsid w:val="00AC18CF"/>
    <w:rsid w:val="00AC4485"/>
    <w:rsid w:val="00AC7594"/>
    <w:rsid w:val="00B01435"/>
    <w:rsid w:val="00B12398"/>
    <w:rsid w:val="00BB29E0"/>
    <w:rsid w:val="00BB658F"/>
    <w:rsid w:val="00BC2EE1"/>
    <w:rsid w:val="00C33259"/>
    <w:rsid w:val="00D605C3"/>
    <w:rsid w:val="00D902B9"/>
    <w:rsid w:val="00DA5C4A"/>
    <w:rsid w:val="00E16216"/>
    <w:rsid w:val="00E2279C"/>
    <w:rsid w:val="00EE45C0"/>
    <w:rsid w:val="00F1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EECD3"/>
  <w15:chartTrackingRefBased/>
  <w15:docId w15:val="{63ADF63A-540D-4B2E-BF27-3897B488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65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95E"/>
  </w:style>
  <w:style w:type="paragraph" w:styleId="Fuzeile">
    <w:name w:val="footer"/>
    <w:basedOn w:val="Standard"/>
    <w:link w:val="FuzeileZchn"/>
    <w:uiPriority w:val="99"/>
    <w:unhideWhenUsed/>
    <w:rsid w:val="007C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95E"/>
  </w:style>
  <w:style w:type="paragraph" w:styleId="Listenabsatz">
    <w:name w:val="List Paragraph"/>
    <w:basedOn w:val="Standard"/>
    <w:uiPriority w:val="34"/>
    <w:qFormat/>
    <w:rsid w:val="00187D4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B658F"/>
    <w:rPr>
      <w:color w:val="808080"/>
    </w:rPr>
  </w:style>
  <w:style w:type="table" w:styleId="Tabellenraster">
    <w:name w:val="Table Grid"/>
    <w:basedOn w:val="NormaleTabelle"/>
    <w:uiPriority w:val="39"/>
    <w:rsid w:val="00BB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oud\Kolping%20Bobingen\Vorlagen\Kolpingsfamilie\V003_Programm_Blaettle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0B16602F624535B06710675620E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79CE3-4B5C-46A1-ACD7-B5E9546B20B7}"/>
      </w:docPartPr>
      <w:docPartBody>
        <w:p w:rsidR="00AB05B9" w:rsidRDefault="00BA4706" w:rsidP="00BA4706">
          <w:pPr>
            <w:pStyle w:val="F50B16602F624535B06710675620E434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B76539623856430591B009F273D6D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A0B4A-2575-4C98-93AB-D5191D4BEF52}"/>
      </w:docPartPr>
      <w:docPartBody>
        <w:p w:rsidR="00AB05B9" w:rsidRDefault="00BA4706" w:rsidP="00BA4706">
          <w:pPr>
            <w:pStyle w:val="B76539623856430591B009F273D6DC7C1"/>
          </w:pPr>
          <w:r>
            <w:rPr>
              <w:rStyle w:val="Platzhaltertext"/>
            </w:rPr>
            <w:t>Telefon/E-Mail</w:t>
          </w:r>
        </w:p>
      </w:docPartBody>
    </w:docPart>
    <w:docPart>
      <w:docPartPr>
        <w:name w:val="14BED5E89061464DB2BE5302D9E9F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5E55B-DC4D-4E34-9CEA-0E2ABC5E68AF}"/>
      </w:docPartPr>
      <w:docPartBody>
        <w:p w:rsidR="00AB05B9" w:rsidRDefault="00BA4706" w:rsidP="00BA4706">
          <w:pPr>
            <w:pStyle w:val="14BED5E89061464DB2BE5302D9E9F6E31"/>
          </w:pPr>
          <w:r>
            <w:rPr>
              <w:rStyle w:val="Platzhaltertext"/>
            </w:rPr>
            <w:t>Dateiname</w:t>
          </w:r>
        </w:p>
      </w:docPartBody>
    </w:docPart>
    <w:docPart>
      <w:docPartPr>
        <w:name w:val="8E966CAD6FBF40EA80E3BEEB24E25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1329C-8693-4842-847F-A68A40D50014}"/>
      </w:docPartPr>
      <w:docPartBody>
        <w:p w:rsidR="00AB05B9" w:rsidRDefault="00BA4706" w:rsidP="00BA4706">
          <w:pPr>
            <w:pStyle w:val="8E966CAD6FBF40EA80E3BEEB24E25BC81"/>
          </w:pPr>
          <w:r>
            <w:rPr>
              <w:rStyle w:val="Platzhaltertext"/>
            </w:rPr>
            <w:t>Dateiname</w:t>
          </w:r>
        </w:p>
      </w:docPartBody>
    </w:docPart>
    <w:docPart>
      <w:docPartPr>
        <w:name w:val="40A316DF53924853814B0DBDBA6CA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60A9E-E893-4B97-976F-36106932C859}"/>
      </w:docPartPr>
      <w:docPartBody>
        <w:p w:rsidR="00AB05B9" w:rsidRDefault="00BA4706" w:rsidP="00BA4706">
          <w:pPr>
            <w:pStyle w:val="40A316DF53924853814B0DBDBA6CA1C3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5A3C1CCE345D4935825F1E100B8AB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6C07A-3015-4C97-84FA-C56FD4984B5F}"/>
      </w:docPartPr>
      <w:docPartBody>
        <w:p w:rsidR="00AB05B9" w:rsidRDefault="00BA4706" w:rsidP="00BA4706">
          <w:pPr>
            <w:pStyle w:val="5A3C1CCE345D4935825F1E100B8AB6FB"/>
          </w:pPr>
          <w:r w:rsidRPr="004516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873DF16B6543388C7D47744A528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D58CD-6AED-464F-B843-BF0889249B00}"/>
      </w:docPartPr>
      <w:docPartBody>
        <w:p w:rsidR="00AB05B9" w:rsidRDefault="00BA4706" w:rsidP="00BA4706">
          <w:pPr>
            <w:pStyle w:val="E6873DF16B6543388C7D47744A528BEB"/>
          </w:pPr>
          <w:r w:rsidRPr="004516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65622B6FF140D2A066B657435F2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D247F-1B3C-4BDF-9DF0-56314082D869}"/>
      </w:docPartPr>
      <w:docPartBody>
        <w:p w:rsidR="00AB05B9" w:rsidRDefault="00BA4706" w:rsidP="00BA4706">
          <w:pPr>
            <w:pStyle w:val="5F65622B6FF140D2A066B657435F2932"/>
          </w:pPr>
          <w:r w:rsidRPr="004516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E289CF3E2B4B0FACE757950A028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505ED-FB27-4A84-9F5D-E25291DB6F94}"/>
      </w:docPartPr>
      <w:docPartBody>
        <w:p w:rsidR="00AB05B9" w:rsidRDefault="00BA4706" w:rsidP="00BA4706">
          <w:pPr>
            <w:pStyle w:val="04E289CF3E2B4B0FACE757950A02834A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65B4E385FB4343588B6CDAC4C1588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F835D-E239-4B13-9B67-C91E6D78A2C2}"/>
      </w:docPartPr>
      <w:docPartBody>
        <w:p w:rsidR="00AB05B9" w:rsidRDefault="00BA4706" w:rsidP="00BA4706">
          <w:pPr>
            <w:pStyle w:val="65B4E385FB4343588B6CDAC4C15882BC1"/>
          </w:pPr>
          <w:r>
            <w:rPr>
              <w:rStyle w:val="Platzhalte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06"/>
    <w:rsid w:val="004A0F56"/>
    <w:rsid w:val="00850979"/>
    <w:rsid w:val="00AB05B9"/>
    <w:rsid w:val="00BA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4706"/>
    <w:rPr>
      <w:color w:val="808080"/>
    </w:rPr>
  </w:style>
  <w:style w:type="paragraph" w:customStyle="1" w:styleId="F50B16602F624535B06710675620E434">
    <w:name w:val="F50B16602F624535B06710675620E434"/>
    <w:rsid w:val="00BA4706"/>
  </w:style>
  <w:style w:type="paragraph" w:customStyle="1" w:styleId="B76539623856430591B009F273D6DC7C">
    <w:name w:val="B76539623856430591B009F273D6DC7C"/>
    <w:rsid w:val="00BA4706"/>
  </w:style>
  <w:style w:type="paragraph" w:customStyle="1" w:styleId="14BED5E89061464DB2BE5302D9E9F6E3">
    <w:name w:val="14BED5E89061464DB2BE5302D9E9F6E3"/>
    <w:rsid w:val="00BA4706"/>
  </w:style>
  <w:style w:type="paragraph" w:customStyle="1" w:styleId="8E966CAD6FBF40EA80E3BEEB24E25BC8">
    <w:name w:val="8E966CAD6FBF40EA80E3BEEB24E25BC8"/>
    <w:rsid w:val="00BA4706"/>
  </w:style>
  <w:style w:type="paragraph" w:customStyle="1" w:styleId="40A316DF53924853814B0DBDBA6CA1C3">
    <w:name w:val="40A316DF53924853814B0DBDBA6CA1C3"/>
    <w:rsid w:val="00BA4706"/>
  </w:style>
  <w:style w:type="paragraph" w:customStyle="1" w:styleId="5A3C1CCE345D4935825F1E100B8AB6FB">
    <w:name w:val="5A3C1CCE345D4935825F1E100B8AB6FB"/>
    <w:rsid w:val="00BA4706"/>
  </w:style>
  <w:style w:type="paragraph" w:customStyle="1" w:styleId="E6873DF16B6543388C7D47744A528BEB">
    <w:name w:val="E6873DF16B6543388C7D47744A528BEB"/>
    <w:rsid w:val="00BA4706"/>
  </w:style>
  <w:style w:type="paragraph" w:customStyle="1" w:styleId="5F65622B6FF140D2A066B657435F2932">
    <w:name w:val="5F65622B6FF140D2A066B657435F2932"/>
    <w:rsid w:val="00BA4706"/>
  </w:style>
  <w:style w:type="paragraph" w:customStyle="1" w:styleId="04E289CF3E2B4B0FACE757950A02834A">
    <w:name w:val="04E289CF3E2B4B0FACE757950A02834A"/>
    <w:rsid w:val="00BA4706"/>
  </w:style>
  <w:style w:type="paragraph" w:customStyle="1" w:styleId="65B4E385FB4343588B6CDAC4C15882BC">
    <w:name w:val="65B4E385FB4343588B6CDAC4C15882BC"/>
    <w:rsid w:val="00BA4706"/>
  </w:style>
  <w:style w:type="paragraph" w:customStyle="1" w:styleId="F50B16602F624535B06710675620E4341">
    <w:name w:val="F50B16602F624535B06710675620E4341"/>
    <w:rsid w:val="00BA4706"/>
    <w:rPr>
      <w:rFonts w:eastAsiaTheme="minorHAnsi"/>
      <w:lang w:eastAsia="en-US"/>
    </w:rPr>
  </w:style>
  <w:style w:type="paragraph" w:customStyle="1" w:styleId="B76539623856430591B009F273D6DC7C1">
    <w:name w:val="B76539623856430591B009F273D6DC7C1"/>
    <w:rsid w:val="00BA4706"/>
    <w:rPr>
      <w:rFonts w:eastAsiaTheme="minorHAnsi"/>
      <w:lang w:eastAsia="en-US"/>
    </w:rPr>
  </w:style>
  <w:style w:type="paragraph" w:customStyle="1" w:styleId="14BED5E89061464DB2BE5302D9E9F6E31">
    <w:name w:val="14BED5E89061464DB2BE5302D9E9F6E31"/>
    <w:rsid w:val="00BA4706"/>
    <w:rPr>
      <w:rFonts w:eastAsiaTheme="minorHAnsi"/>
      <w:lang w:eastAsia="en-US"/>
    </w:rPr>
  </w:style>
  <w:style w:type="paragraph" w:customStyle="1" w:styleId="8E966CAD6FBF40EA80E3BEEB24E25BC81">
    <w:name w:val="8E966CAD6FBF40EA80E3BEEB24E25BC81"/>
    <w:rsid w:val="00BA4706"/>
    <w:rPr>
      <w:rFonts w:eastAsiaTheme="minorHAnsi"/>
      <w:lang w:eastAsia="en-US"/>
    </w:rPr>
  </w:style>
  <w:style w:type="paragraph" w:customStyle="1" w:styleId="40A316DF53924853814B0DBDBA6CA1C31">
    <w:name w:val="40A316DF53924853814B0DBDBA6CA1C31"/>
    <w:rsid w:val="00BA4706"/>
    <w:rPr>
      <w:rFonts w:eastAsiaTheme="minorHAnsi"/>
      <w:lang w:eastAsia="en-US"/>
    </w:rPr>
  </w:style>
  <w:style w:type="paragraph" w:customStyle="1" w:styleId="04E289CF3E2B4B0FACE757950A02834A1">
    <w:name w:val="04E289CF3E2B4B0FACE757950A02834A1"/>
    <w:rsid w:val="00BA4706"/>
    <w:rPr>
      <w:rFonts w:eastAsiaTheme="minorHAnsi"/>
      <w:lang w:eastAsia="en-US"/>
    </w:rPr>
  </w:style>
  <w:style w:type="paragraph" w:customStyle="1" w:styleId="65B4E385FB4343588B6CDAC4C15882BC1">
    <w:name w:val="65B4E385FB4343588B6CDAC4C15882BC1"/>
    <w:rsid w:val="00BA470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Kolping">
      <a:dk1>
        <a:sysClr val="windowText" lastClr="000000"/>
      </a:dk1>
      <a:lt1>
        <a:sysClr val="window" lastClr="FFFFFF"/>
      </a:lt1>
      <a:dk2>
        <a:srgbClr val="777777"/>
      </a:dk2>
      <a:lt2>
        <a:srgbClr val="9A9A9A"/>
      </a:lt2>
      <a:accent1>
        <a:srgbClr val="FF8C00"/>
      </a:accent1>
      <a:accent2>
        <a:srgbClr val="1D738A"/>
      </a:accent2>
      <a:accent3>
        <a:srgbClr val="285DA7"/>
      </a:accent3>
      <a:accent4>
        <a:srgbClr val="E8C425"/>
      </a:accent4>
      <a:accent5>
        <a:srgbClr val="74056F"/>
      </a:accent5>
      <a:accent6>
        <a:srgbClr val="B3CE36"/>
      </a:accent6>
      <a:hlink>
        <a:srgbClr val="AA9C7C"/>
      </a:hlink>
      <a:folHlink>
        <a:srgbClr val="449CD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V003_Programm_Blaettle_v1.dotx</Template>
  <TotalTime>0</TotalTime>
  <Pages>2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Hitzelberger</cp:lastModifiedBy>
  <cp:revision>2</cp:revision>
  <dcterms:created xsi:type="dcterms:W3CDTF">2021-06-03T12:58:00Z</dcterms:created>
  <dcterms:modified xsi:type="dcterms:W3CDTF">2021-06-03T12:58:00Z</dcterms:modified>
</cp:coreProperties>
</file>