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8C742" w14:textId="61F7D66C" w:rsidR="00F14EF3" w:rsidRPr="00F14EF3" w:rsidRDefault="00F14EF3" w:rsidP="00F14EF3">
      <w:pPr>
        <w:rPr>
          <w:rFonts w:ascii="Calibri" w:eastAsia="Calibri" w:hAnsi="Calibri" w:cs="Times New Roman"/>
          <w:b/>
          <w:bCs/>
          <w:sz w:val="28"/>
          <w:szCs w:val="28"/>
        </w:rPr>
      </w:pPr>
      <w:r w:rsidRPr="00F14EF3">
        <w:rPr>
          <w:rFonts w:ascii="Calibri" w:eastAsia="Calibri" w:hAnsi="Calibri" w:cs="Times New Roman"/>
          <w:b/>
          <w:bCs/>
          <w:sz w:val="28"/>
          <w:szCs w:val="28"/>
        </w:rPr>
        <w:t>Teilnahmeblatt Radbildersuchfahrt für</w:t>
      </w:r>
      <w:r w:rsidR="00EE45C0" w:rsidRPr="00951E84">
        <w:rPr>
          <w:rFonts w:ascii="Calibri" w:eastAsia="Calibri" w:hAnsi="Calibri" w:cs="Times New Roman"/>
          <w:b/>
          <w:bCs/>
          <w:sz w:val="28"/>
          <w:szCs w:val="28"/>
        </w:rPr>
        <w:t xml:space="preserve"> Grüpplin</w:t>
      </w:r>
      <w:r w:rsidR="00A320AA">
        <w:rPr>
          <w:rFonts w:ascii="Calibri" w:eastAsia="Calibri" w:hAnsi="Calibri" w:cs="Times New Roman"/>
          <w:b/>
          <w:bCs/>
          <w:sz w:val="28"/>
          <w:szCs w:val="28"/>
        </w:rPr>
        <w:t>g</w:t>
      </w:r>
      <w:r w:rsidR="00EE45C0" w:rsidRPr="00951E84">
        <w:rPr>
          <w:rFonts w:ascii="Calibri" w:eastAsia="Calibri" w:hAnsi="Calibri" w:cs="Times New Roman"/>
          <w:b/>
          <w:bCs/>
          <w:sz w:val="28"/>
          <w:szCs w:val="28"/>
        </w:rPr>
        <w:t>e,</w:t>
      </w:r>
      <w:r w:rsidRPr="00F14EF3">
        <w:rPr>
          <w:rFonts w:ascii="Calibri" w:eastAsia="Calibri" w:hAnsi="Calibri" w:cs="Times New Roman"/>
          <w:b/>
          <w:bCs/>
          <w:sz w:val="28"/>
          <w:szCs w:val="28"/>
        </w:rPr>
        <w:t xml:space="preserve"> Familien und Senioren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048"/>
      </w:tblGrid>
      <w:tr w:rsidR="00891F47" w14:paraId="5D8B661C" w14:textId="77777777" w:rsidTr="00891F47">
        <w:tc>
          <w:tcPr>
            <w:tcW w:w="1843" w:type="dxa"/>
          </w:tcPr>
          <w:p w14:paraId="282B01F5" w14:textId="0CF433EA" w:rsidR="00891F47" w:rsidRDefault="00891F47" w:rsidP="00891F47">
            <w:pPr>
              <w:ind w:hanging="109"/>
              <w:rPr>
                <w:rFonts w:ascii="Calibri" w:eastAsia="Calibri" w:hAnsi="Calibri" w:cs="Times New Roman"/>
                <w:sz w:val="24"/>
                <w:szCs w:val="24"/>
              </w:rPr>
            </w:pPr>
            <w:bookmarkStart w:id="0" w:name="_Hlk73623582"/>
            <w:r w:rsidRPr="00F14EF3">
              <w:rPr>
                <w:rFonts w:ascii="Calibri" w:eastAsia="Calibri" w:hAnsi="Calibri" w:cs="Times New Roman"/>
                <w:sz w:val="24"/>
                <w:szCs w:val="24"/>
              </w:rPr>
              <w:t>Name:</w:t>
            </w:r>
          </w:p>
        </w:tc>
        <w:tc>
          <w:tcPr>
            <w:tcW w:w="7048" w:type="dxa"/>
            <w:tcBorders>
              <w:bottom w:val="single" w:sz="4" w:space="0" w:color="auto"/>
            </w:tcBorders>
          </w:tcPr>
          <w:p w14:paraId="14F6DD10" w14:textId="59BB82A1" w:rsidR="00891F47" w:rsidRPr="00891F47" w:rsidRDefault="00FA4E69" w:rsidP="00F14EF3">
            <w:pPr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709994456"/>
                <w:placeholder>
                  <w:docPart w:val="3F7BB3E895A74D94B63D36D3AA793EC7"/>
                </w:placeholder>
                <w:showingPlcHdr/>
              </w:sdtPr>
              <w:sdtEndPr/>
              <w:sdtContent>
                <w:r w:rsidR="00335F8E">
                  <w:rPr>
                    <w:rStyle w:val="Platzhaltertext"/>
                  </w:rPr>
                  <w:t>Name</w:t>
                </w:r>
              </w:sdtContent>
            </w:sdt>
          </w:p>
        </w:tc>
      </w:tr>
      <w:tr w:rsidR="00891F47" w14:paraId="31E1F163" w14:textId="77777777" w:rsidTr="00891F47">
        <w:tc>
          <w:tcPr>
            <w:tcW w:w="1843" w:type="dxa"/>
          </w:tcPr>
          <w:p w14:paraId="47D91BF5" w14:textId="314430AE" w:rsidR="00891F47" w:rsidRDefault="00891F47" w:rsidP="00891F47">
            <w:pPr>
              <w:ind w:hanging="109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4EF3">
              <w:rPr>
                <w:rFonts w:ascii="Calibri" w:eastAsia="Calibri" w:hAnsi="Calibri" w:cs="Times New Roman"/>
                <w:sz w:val="24"/>
                <w:szCs w:val="24"/>
              </w:rPr>
              <w:t>Telefon/E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-M</w:t>
            </w:r>
            <w:r w:rsidRPr="00F14EF3">
              <w:rPr>
                <w:rFonts w:ascii="Calibri" w:eastAsia="Calibri" w:hAnsi="Calibri" w:cs="Times New Roman"/>
                <w:sz w:val="24"/>
                <w:szCs w:val="24"/>
              </w:rPr>
              <w:t>ail:</w:t>
            </w:r>
          </w:p>
        </w:tc>
        <w:tc>
          <w:tcPr>
            <w:tcW w:w="7048" w:type="dxa"/>
            <w:tcBorders>
              <w:top w:val="single" w:sz="4" w:space="0" w:color="auto"/>
              <w:bottom w:val="single" w:sz="4" w:space="0" w:color="auto"/>
            </w:tcBorders>
          </w:tcPr>
          <w:p w14:paraId="6F127366" w14:textId="5CA3F873" w:rsidR="00891F47" w:rsidRPr="00891F47" w:rsidRDefault="00FA4E69" w:rsidP="00F14EF3">
            <w:pPr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92631636"/>
                <w:placeholder>
                  <w:docPart w:val="95109353B08641DEAEB94AFBAF61F72D"/>
                </w:placeholder>
                <w:showingPlcHdr/>
              </w:sdtPr>
              <w:sdtEndPr/>
              <w:sdtContent>
                <w:r w:rsidR="00335F8E">
                  <w:rPr>
                    <w:rStyle w:val="Platzhaltertext"/>
                  </w:rPr>
                  <w:t>Telefon/E-Mail</w:t>
                </w:r>
              </w:sdtContent>
            </w:sdt>
          </w:p>
        </w:tc>
      </w:tr>
    </w:tbl>
    <w:p w14:paraId="66816954" w14:textId="13C07894" w:rsidR="008F320C" w:rsidRDefault="00FA4E69" w:rsidP="008F320C">
      <w:pPr>
        <w:rPr>
          <w:rFonts w:ascii="Calibri" w:eastAsia="Calibri" w:hAnsi="Calibri" w:cs="Times New Roman"/>
          <w:sz w:val="24"/>
          <w:szCs w:val="24"/>
        </w:rPr>
      </w:pPr>
      <w:sdt>
        <w:sdtPr>
          <w:rPr>
            <w:rFonts w:ascii="Calibri" w:eastAsia="Calibri" w:hAnsi="Calibri" w:cs="Times New Roman"/>
            <w:sz w:val="24"/>
            <w:szCs w:val="24"/>
          </w:rPr>
          <w:id w:val="1830561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F8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91F47">
        <w:rPr>
          <w:rFonts w:ascii="Calibri" w:eastAsia="Calibri" w:hAnsi="Calibri" w:cs="Times New Roman"/>
          <w:sz w:val="24"/>
          <w:szCs w:val="24"/>
        </w:rPr>
        <w:t xml:space="preserve"> </w:t>
      </w:r>
      <w:r w:rsidR="008F320C">
        <w:rPr>
          <w:rFonts w:ascii="Calibri" w:eastAsia="Calibri" w:hAnsi="Calibri" w:cs="Times New Roman"/>
          <w:sz w:val="24"/>
          <w:szCs w:val="24"/>
        </w:rPr>
        <w:t>Ich bin damit einverstanden, dass die Kolpingsfamilie Bobingen meine Bilder zur Veröffentlichung auf der Homepage verwendet.</w:t>
      </w:r>
    </w:p>
    <w:p w14:paraId="08E9CE23" w14:textId="46CA39B4" w:rsidR="00D127BC" w:rsidRDefault="00D127BC" w:rsidP="00D127BC">
      <w:pPr>
        <w:rPr>
          <w:sz w:val="24"/>
          <w:szCs w:val="24"/>
        </w:rPr>
      </w:pPr>
      <w:r w:rsidRPr="007924F4">
        <w:rPr>
          <w:sz w:val="24"/>
          <w:szCs w:val="24"/>
        </w:rPr>
        <w:t xml:space="preserve">Dein Teilnahmeblatt kannst du in der Lechallee 55 oder in der Schalmeistraße 11 einwerfen, </w:t>
      </w:r>
      <w:r>
        <w:rPr>
          <w:sz w:val="24"/>
          <w:szCs w:val="24"/>
        </w:rPr>
        <w:br/>
      </w:r>
      <w:r w:rsidRPr="007924F4">
        <w:rPr>
          <w:sz w:val="24"/>
          <w:szCs w:val="24"/>
        </w:rPr>
        <w:t xml:space="preserve">oder per Mail an radtour@kolping-bobingen.de </w:t>
      </w:r>
      <w:r>
        <w:rPr>
          <w:sz w:val="24"/>
          <w:szCs w:val="24"/>
        </w:rPr>
        <w:t xml:space="preserve">(Fotos bitte als Anhang) </w:t>
      </w:r>
      <w:r w:rsidRPr="007924F4">
        <w:rPr>
          <w:sz w:val="24"/>
          <w:szCs w:val="24"/>
        </w:rPr>
        <w:t>schicken</w:t>
      </w:r>
      <w:r>
        <w:rPr>
          <w:sz w:val="24"/>
          <w:szCs w:val="24"/>
        </w:rPr>
        <w:t>.</w:t>
      </w:r>
    </w:p>
    <w:p w14:paraId="57147A84" w14:textId="47AD08C6" w:rsidR="00D127BC" w:rsidRPr="007924F4" w:rsidRDefault="00D127BC" w:rsidP="00D127BC">
      <w:pPr>
        <w:rPr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Abgabe bis zum 15. August. Viel Erfolg und vor allem viel Spaß!</w:t>
      </w:r>
    </w:p>
    <w:bookmarkEnd w:id="0"/>
    <w:p w14:paraId="645BBF0E" w14:textId="74089930" w:rsidR="00F14EF3" w:rsidRPr="006262EB" w:rsidRDefault="00F14EF3" w:rsidP="00F14EF3">
      <w:pPr>
        <w:rPr>
          <w:rFonts w:ascii="Calibri" w:eastAsia="Calibri" w:hAnsi="Calibri" w:cs="Times New Roman"/>
          <w:b/>
          <w:bCs/>
          <w:color w:val="FFBA66" w:themeColor="accent1" w:themeTint="99"/>
          <w:sz w:val="36"/>
          <w:szCs w:val="36"/>
        </w:rPr>
      </w:pPr>
      <w:r w:rsidRPr="006262EB">
        <w:rPr>
          <w:rFonts w:ascii="Calibri" w:eastAsia="Calibri" w:hAnsi="Calibri" w:cs="Times New Roman"/>
          <w:b/>
          <w:bCs/>
          <w:color w:val="FFBA66" w:themeColor="accent1" w:themeTint="99"/>
          <w:sz w:val="36"/>
          <w:szCs w:val="36"/>
        </w:rPr>
        <w:t>_______________________________________________________</w:t>
      </w:r>
    </w:p>
    <w:p w14:paraId="2EBD59BF" w14:textId="162C808F" w:rsidR="00F14EF3" w:rsidRPr="00951E84" w:rsidRDefault="00F14EF3" w:rsidP="00EE45C0">
      <w:pPr>
        <w:pStyle w:val="Listenabsatz"/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951E84">
        <w:rPr>
          <w:rFonts w:ascii="Calibri" w:eastAsia="Calibri" w:hAnsi="Calibri" w:cs="Times New Roman"/>
          <w:sz w:val="24"/>
          <w:szCs w:val="24"/>
        </w:rPr>
        <w:t>Bild von Station 1:</w:t>
      </w:r>
      <w:r w:rsidR="00072688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1" layoutInCell="1" allowOverlap="1" wp14:anchorId="66A727ED" wp14:editId="196B3ECB">
            <wp:simplePos x="0" y="0"/>
            <wp:positionH relativeFrom="column">
              <wp:posOffset>2575560</wp:posOffset>
            </wp:positionH>
            <wp:positionV relativeFrom="paragraph">
              <wp:posOffset>137160</wp:posOffset>
            </wp:positionV>
            <wp:extent cx="2862580" cy="1937385"/>
            <wp:effectExtent l="0" t="0" r="0" b="571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193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1"/>
        <w:gridCol w:w="2366"/>
      </w:tblGrid>
      <w:tr w:rsidR="00891F47" w:rsidRPr="00891F47" w14:paraId="08118BB7" w14:textId="77777777" w:rsidTr="00891F47">
        <w:tc>
          <w:tcPr>
            <w:tcW w:w="753" w:type="dxa"/>
          </w:tcPr>
          <w:p w14:paraId="669A0B78" w14:textId="312C87C3" w:rsidR="00891F47" w:rsidRDefault="00891F47" w:rsidP="00C70897">
            <w:pPr>
              <w:ind w:hanging="109"/>
              <w:rPr>
                <w:rFonts w:ascii="Calibri" w:eastAsia="Calibri" w:hAnsi="Calibri" w:cs="Times New Roman"/>
                <w:sz w:val="24"/>
                <w:szCs w:val="24"/>
              </w:rPr>
            </w:pPr>
            <w:bookmarkStart w:id="1" w:name="_Hlk73623591"/>
            <w:r>
              <w:rPr>
                <w:rFonts w:ascii="Calibri" w:eastAsia="Calibri" w:hAnsi="Calibri" w:cs="Times New Roman"/>
                <w:sz w:val="24"/>
                <w:szCs w:val="24"/>
              </w:rPr>
              <w:t>Datein</w:t>
            </w:r>
            <w:r w:rsidRPr="00F14EF3">
              <w:rPr>
                <w:rFonts w:ascii="Calibri" w:eastAsia="Calibri" w:hAnsi="Calibri" w:cs="Times New Roman"/>
                <w:sz w:val="24"/>
                <w:szCs w:val="24"/>
              </w:rPr>
              <w:t>ame: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14:paraId="3EB6DB8D" w14:textId="048C61F2" w:rsidR="00891F47" w:rsidRPr="00891F47" w:rsidRDefault="00FA4E69" w:rsidP="00C70897">
            <w:pPr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519840822"/>
                <w:placeholder>
                  <w:docPart w:val="DA543685D00C43F7868097048759EFEF"/>
                </w:placeholder>
                <w:showingPlcHdr/>
              </w:sdtPr>
              <w:sdtEndPr/>
              <w:sdtContent>
                <w:r w:rsidR="00335F8E">
                  <w:rPr>
                    <w:rStyle w:val="Platzhaltertext"/>
                  </w:rPr>
                  <w:t>Dateiname</w:t>
                </w:r>
              </w:sdtContent>
            </w:sdt>
          </w:p>
        </w:tc>
      </w:tr>
      <w:bookmarkEnd w:id="1"/>
    </w:tbl>
    <w:p w14:paraId="3128D02D" w14:textId="3944D3F3" w:rsidR="00F14EF3" w:rsidRPr="00F14EF3" w:rsidRDefault="00F14EF3" w:rsidP="00F14EF3">
      <w:pPr>
        <w:rPr>
          <w:rFonts w:ascii="Calibri" w:eastAsia="Calibri" w:hAnsi="Calibri" w:cs="Times New Roman"/>
        </w:rPr>
      </w:pPr>
    </w:p>
    <w:p w14:paraId="05C71562" w14:textId="4D072494" w:rsidR="00F14EF3" w:rsidRPr="00F14EF3" w:rsidRDefault="00F14EF3" w:rsidP="00F14EF3">
      <w:pPr>
        <w:rPr>
          <w:rFonts w:ascii="Calibri" w:eastAsia="Calibri" w:hAnsi="Calibri" w:cs="Times New Roman"/>
        </w:rPr>
      </w:pPr>
    </w:p>
    <w:p w14:paraId="418C0B92" w14:textId="444CBDF9" w:rsidR="00F14EF3" w:rsidRPr="00F14EF3" w:rsidRDefault="00F14EF3" w:rsidP="00F14EF3">
      <w:pPr>
        <w:rPr>
          <w:rFonts w:ascii="Calibri" w:eastAsia="Calibri" w:hAnsi="Calibri" w:cs="Times New Roman"/>
        </w:rPr>
      </w:pPr>
    </w:p>
    <w:p w14:paraId="34A4B802" w14:textId="7C7E305A" w:rsidR="00F14EF3" w:rsidRPr="00F14EF3" w:rsidRDefault="00F14EF3" w:rsidP="00F14EF3">
      <w:pPr>
        <w:rPr>
          <w:rFonts w:ascii="Calibri" w:eastAsia="Calibri" w:hAnsi="Calibri" w:cs="Times New Roman"/>
        </w:rPr>
      </w:pPr>
    </w:p>
    <w:p w14:paraId="2E33E1A5" w14:textId="5254B18E" w:rsidR="00F14EF3" w:rsidRPr="00F14EF3" w:rsidRDefault="00F14EF3" w:rsidP="00F14EF3">
      <w:pPr>
        <w:rPr>
          <w:rFonts w:ascii="Calibri" w:eastAsia="Calibri" w:hAnsi="Calibri" w:cs="Times New Roman"/>
        </w:rPr>
      </w:pPr>
    </w:p>
    <w:p w14:paraId="17644445" w14:textId="00CF55E3" w:rsidR="00F14EF3" w:rsidRPr="00F14EF3" w:rsidRDefault="00F14EF3" w:rsidP="00F14EF3">
      <w:pPr>
        <w:rPr>
          <w:rFonts w:ascii="Calibri" w:eastAsia="Calibri" w:hAnsi="Calibri" w:cs="Times New Roman"/>
        </w:rPr>
      </w:pPr>
    </w:p>
    <w:p w14:paraId="7C9BCFEC" w14:textId="7ADF59F0" w:rsidR="00F14EF3" w:rsidRPr="00F14EF3" w:rsidRDefault="00F14EF3" w:rsidP="00F14EF3">
      <w:pPr>
        <w:rPr>
          <w:rFonts w:ascii="Calibri" w:eastAsia="Calibri" w:hAnsi="Calibri" w:cs="Times New Roman"/>
        </w:rPr>
      </w:pPr>
    </w:p>
    <w:tbl>
      <w:tblPr>
        <w:tblStyle w:val="Tabellenraster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961"/>
      </w:tblGrid>
      <w:tr w:rsidR="00891F47" w:rsidRPr="00891F47" w14:paraId="5CE8D925" w14:textId="77777777" w:rsidTr="00891F47">
        <w:tc>
          <w:tcPr>
            <w:tcW w:w="3544" w:type="dxa"/>
          </w:tcPr>
          <w:p w14:paraId="1693EA5A" w14:textId="5FFBF54B" w:rsidR="00891F47" w:rsidRPr="00891F47" w:rsidRDefault="00891F47" w:rsidP="00891F47">
            <w:pPr>
              <w:pStyle w:val="Listenabsatz"/>
              <w:numPr>
                <w:ilvl w:val="0"/>
                <w:numId w:val="2"/>
              </w:numPr>
              <w:ind w:hanging="469"/>
              <w:rPr>
                <w:rFonts w:ascii="Calibri" w:eastAsia="Calibri" w:hAnsi="Calibri" w:cs="Times New Roman"/>
                <w:sz w:val="24"/>
                <w:szCs w:val="24"/>
              </w:rPr>
            </w:pPr>
            <w:bookmarkStart w:id="2" w:name="_Hlk73623622"/>
            <w:r w:rsidRPr="00891F47">
              <w:rPr>
                <w:rFonts w:ascii="Calibri" w:eastAsia="Calibri" w:hAnsi="Calibri" w:cs="Times New Roman"/>
                <w:sz w:val="24"/>
                <w:szCs w:val="24"/>
              </w:rPr>
              <w:t>Am Obstbaum mit Bank steht: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sdt>
            <w:sdtPr>
              <w:rPr>
                <w:rFonts w:ascii="Calibri" w:eastAsia="Calibri" w:hAnsi="Calibri" w:cs="Times New Roman"/>
              </w:rPr>
              <w:id w:val="-1144113556"/>
              <w:placeholder>
                <w:docPart w:val="8BE0E242A4BF4142877A9C68C1425E88"/>
              </w:placeholder>
              <w:showingPlcHdr/>
            </w:sdtPr>
            <w:sdtEndPr/>
            <w:sdtContent>
              <w:p w14:paraId="43924188" w14:textId="7B9B771D" w:rsidR="00891F47" w:rsidRPr="00891F47" w:rsidRDefault="00335F8E" w:rsidP="00C70897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Style w:val="Platzhaltertext"/>
                  </w:rPr>
                  <w:t>Text</w:t>
                </w:r>
              </w:p>
            </w:sdtContent>
          </w:sdt>
        </w:tc>
      </w:tr>
    </w:tbl>
    <w:bookmarkEnd w:id="2"/>
    <w:p w14:paraId="0254D81C" w14:textId="47B7DA42" w:rsidR="00F14EF3" w:rsidRPr="00F14EF3" w:rsidRDefault="00072688" w:rsidP="00F14EF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5408" behindDoc="0" locked="1" layoutInCell="1" allowOverlap="1" wp14:anchorId="356E8874" wp14:editId="733D02C5">
            <wp:simplePos x="0" y="0"/>
            <wp:positionH relativeFrom="column">
              <wp:posOffset>2585720</wp:posOffset>
            </wp:positionH>
            <wp:positionV relativeFrom="paragraph">
              <wp:posOffset>436880</wp:posOffset>
            </wp:positionV>
            <wp:extent cx="2865120" cy="1939925"/>
            <wp:effectExtent l="0" t="0" r="0" b="317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93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35E8D" w14:textId="283DFBA9" w:rsidR="00F14EF3" w:rsidRPr="00951E84" w:rsidRDefault="00F14EF3" w:rsidP="00EE45C0">
      <w:pPr>
        <w:pStyle w:val="Listenabsatz"/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951E84">
        <w:rPr>
          <w:rFonts w:ascii="Calibri" w:eastAsia="Calibri" w:hAnsi="Calibri" w:cs="Times New Roman"/>
          <w:sz w:val="24"/>
          <w:szCs w:val="24"/>
        </w:rPr>
        <w:t xml:space="preserve">Bild von Station 3: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1"/>
        <w:gridCol w:w="2366"/>
      </w:tblGrid>
      <w:tr w:rsidR="00891F47" w:rsidRPr="00891F47" w14:paraId="6165C754" w14:textId="77777777" w:rsidTr="00C70897">
        <w:tc>
          <w:tcPr>
            <w:tcW w:w="753" w:type="dxa"/>
          </w:tcPr>
          <w:p w14:paraId="4278B9FE" w14:textId="77777777" w:rsidR="00891F47" w:rsidRDefault="00891F47" w:rsidP="00C70897">
            <w:pPr>
              <w:ind w:hanging="109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Datein</w:t>
            </w:r>
            <w:r w:rsidRPr="00F14EF3">
              <w:rPr>
                <w:rFonts w:ascii="Calibri" w:eastAsia="Calibri" w:hAnsi="Calibri" w:cs="Times New Roman"/>
                <w:sz w:val="24"/>
                <w:szCs w:val="24"/>
              </w:rPr>
              <w:t>ame: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14:paraId="2C840FFA" w14:textId="1D1EB1B1" w:rsidR="00891F47" w:rsidRPr="00891F47" w:rsidRDefault="00FA4E69" w:rsidP="00C70897">
            <w:pPr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072396178"/>
                <w:placeholder>
                  <w:docPart w:val="54B8F33B1E2F4416B88E5326274969C7"/>
                </w:placeholder>
              </w:sdtPr>
              <w:sdtEndPr/>
              <w:sdtContent>
                <w:r w:rsidR="00335F8E">
                  <w:rPr>
                    <w:rStyle w:val="Platzhaltertext"/>
                  </w:rPr>
                  <w:t>Dateiname</w:t>
                </w:r>
              </w:sdtContent>
            </w:sdt>
          </w:p>
        </w:tc>
      </w:tr>
    </w:tbl>
    <w:p w14:paraId="2C33AFE5" w14:textId="45F3B4FF" w:rsidR="00F14EF3" w:rsidRPr="00F14EF3" w:rsidRDefault="00F14EF3" w:rsidP="00F14EF3">
      <w:pPr>
        <w:rPr>
          <w:rFonts w:ascii="Calibri" w:eastAsia="Calibri" w:hAnsi="Calibri" w:cs="Times New Roman"/>
        </w:rPr>
      </w:pPr>
    </w:p>
    <w:p w14:paraId="55EF9E99" w14:textId="72EBD3DB" w:rsidR="00F14EF3" w:rsidRPr="00F14EF3" w:rsidRDefault="00F14EF3" w:rsidP="00F14EF3">
      <w:pPr>
        <w:rPr>
          <w:rFonts w:ascii="Calibri" w:eastAsia="Calibri" w:hAnsi="Calibri" w:cs="Times New Roman"/>
        </w:rPr>
      </w:pPr>
    </w:p>
    <w:p w14:paraId="64A430D4" w14:textId="4307016B" w:rsidR="00F14EF3" w:rsidRPr="00F14EF3" w:rsidRDefault="00F14EF3" w:rsidP="00F14EF3">
      <w:pPr>
        <w:rPr>
          <w:rFonts w:ascii="Calibri" w:eastAsia="Calibri" w:hAnsi="Calibri" w:cs="Times New Roman"/>
        </w:rPr>
      </w:pPr>
    </w:p>
    <w:p w14:paraId="09F22410" w14:textId="122CFB1C" w:rsidR="00F14EF3" w:rsidRPr="00F14EF3" w:rsidRDefault="00F14EF3" w:rsidP="00F14EF3">
      <w:pPr>
        <w:rPr>
          <w:rFonts w:ascii="Calibri" w:eastAsia="Calibri" w:hAnsi="Calibri" w:cs="Times New Roman"/>
        </w:rPr>
      </w:pPr>
    </w:p>
    <w:p w14:paraId="295E34A2" w14:textId="32F098CB" w:rsidR="00F14EF3" w:rsidRPr="00F14EF3" w:rsidRDefault="00F14EF3" w:rsidP="00F14EF3">
      <w:pPr>
        <w:rPr>
          <w:rFonts w:ascii="Calibri" w:eastAsia="Calibri" w:hAnsi="Calibri" w:cs="Times New Roman"/>
        </w:rPr>
      </w:pPr>
    </w:p>
    <w:p w14:paraId="1E15F4E2" w14:textId="3975C933" w:rsidR="00F14EF3" w:rsidRDefault="00F14EF3" w:rsidP="00F14EF3">
      <w:pPr>
        <w:rPr>
          <w:rFonts w:ascii="Calibri" w:eastAsia="Calibri" w:hAnsi="Calibri" w:cs="Times New Roman"/>
        </w:rPr>
      </w:pPr>
    </w:p>
    <w:p w14:paraId="76B47B32" w14:textId="77777777" w:rsidR="00951E84" w:rsidRDefault="00951E84" w:rsidP="00F14EF3">
      <w:pPr>
        <w:rPr>
          <w:rFonts w:ascii="Calibri" w:eastAsia="Calibri" w:hAnsi="Calibri" w:cs="Times New Roman"/>
        </w:rPr>
      </w:pPr>
    </w:p>
    <w:p w14:paraId="1A191012" w14:textId="77777777" w:rsidR="00DC50AF" w:rsidRPr="00891F47" w:rsidRDefault="00DC50AF" w:rsidP="00891F47">
      <w:pPr>
        <w:rPr>
          <w:rFonts w:ascii="Calibri" w:eastAsia="Calibri" w:hAnsi="Calibri" w:cs="Times New Roman"/>
        </w:rPr>
      </w:pPr>
    </w:p>
    <w:tbl>
      <w:tblPr>
        <w:tblStyle w:val="Tabellenraster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953"/>
      </w:tblGrid>
      <w:tr w:rsidR="00891F47" w:rsidRPr="00891F47" w14:paraId="1C5A2967" w14:textId="77777777" w:rsidTr="00891F47">
        <w:tc>
          <w:tcPr>
            <w:tcW w:w="2552" w:type="dxa"/>
          </w:tcPr>
          <w:p w14:paraId="56FF34EA" w14:textId="33229BDD" w:rsidR="00891F47" w:rsidRPr="00891F47" w:rsidRDefault="00891F47" w:rsidP="00891F47">
            <w:pPr>
              <w:pStyle w:val="Listenabsatz"/>
              <w:numPr>
                <w:ilvl w:val="0"/>
                <w:numId w:val="2"/>
              </w:numPr>
              <w:ind w:hanging="469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1E84">
              <w:rPr>
                <w:rFonts w:ascii="Calibri" w:eastAsia="Calibri" w:hAnsi="Calibri" w:cs="Times New Roman"/>
                <w:sz w:val="24"/>
                <w:szCs w:val="24"/>
              </w:rPr>
              <w:t>Name des Vereins: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79DD0A6" w14:textId="09616DFB" w:rsidR="00891F47" w:rsidRPr="00891F47" w:rsidRDefault="00FA4E69" w:rsidP="00C70897">
            <w:pPr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486740422"/>
                <w:placeholder>
                  <w:docPart w:val="C32B6323C0B14CBA875D0B695037F603"/>
                </w:placeholder>
                <w:showingPlcHdr/>
              </w:sdtPr>
              <w:sdtEndPr/>
              <w:sdtContent>
                <w:r w:rsidR="00335F8E" w:rsidRPr="004516BE">
                  <w:rPr>
                    <w:rStyle w:val="Platzhaltertext"/>
                  </w:rPr>
                  <w:t xml:space="preserve">Text </w:t>
                </w:r>
              </w:sdtContent>
            </w:sdt>
          </w:p>
        </w:tc>
      </w:tr>
    </w:tbl>
    <w:p w14:paraId="3FE68E0B" w14:textId="2E9880FD" w:rsidR="00EE45C0" w:rsidRDefault="00EE45C0" w:rsidP="00F14EF3">
      <w:pPr>
        <w:rPr>
          <w:rFonts w:ascii="Calibri" w:eastAsia="Calibri" w:hAnsi="Calibri" w:cs="Times New Roman"/>
        </w:rPr>
      </w:pPr>
    </w:p>
    <w:p w14:paraId="479AA1EB" w14:textId="34D422D5" w:rsidR="00F14EF3" w:rsidRPr="00951E84" w:rsidRDefault="00F14EF3" w:rsidP="00951E84">
      <w:pPr>
        <w:pStyle w:val="Listenabsatz"/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951E84">
        <w:rPr>
          <w:rFonts w:ascii="Calibri" w:eastAsia="Calibri" w:hAnsi="Calibri" w:cs="Times New Roman"/>
          <w:sz w:val="24"/>
          <w:szCs w:val="24"/>
        </w:rPr>
        <w:t>Bild von Station 5: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1"/>
        <w:gridCol w:w="2366"/>
      </w:tblGrid>
      <w:tr w:rsidR="00891F47" w:rsidRPr="00891F47" w14:paraId="6B99E0C8" w14:textId="77777777" w:rsidTr="00C70897">
        <w:tc>
          <w:tcPr>
            <w:tcW w:w="753" w:type="dxa"/>
          </w:tcPr>
          <w:p w14:paraId="7990C57B" w14:textId="77777777" w:rsidR="00891F47" w:rsidRDefault="00891F47" w:rsidP="00C70897">
            <w:pPr>
              <w:ind w:hanging="109"/>
              <w:rPr>
                <w:rFonts w:ascii="Calibri" w:eastAsia="Calibri" w:hAnsi="Calibri" w:cs="Times New Roman"/>
                <w:sz w:val="24"/>
                <w:szCs w:val="24"/>
              </w:rPr>
            </w:pPr>
            <w:bookmarkStart w:id="3" w:name="_Hlk73623668"/>
            <w:r>
              <w:rPr>
                <w:rFonts w:ascii="Calibri" w:eastAsia="Calibri" w:hAnsi="Calibri" w:cs="Times New Roman"/>
                <w:sz w:val="24"/>
                <w:szCs w:val="24"/>
              </w:rPr>
              <w:t>Datein</w:t>
            </w:r>
            <w:r w:rsidRPr="00F14EF3">
              <w:rPr>
                <w:rFonts w:ascii="Calibri" w:eastAsia="Calibri" w:hAnsi="Calibri" w:cs="Times New Roman"/>
                <w:sz w:val="24"/>
                <w:szCs w:val="24"/>
              </w:rPr>
              <w:t>ame: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14:paraId="41F4E8F5" w14:textId="7D4E0209" w:rsidR="00891F47" w:rsidRPr="00891F47" w:rsidRDefault="00FA4E69" w:rsidP="00C70897">
            <w:pPr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311215320"/>
                <w:placeholder>
                  <w:docPart w:val="A8E7622CEA574A49A0563CCD2C35452D"/>
                </w:placeholder>
              </w:sdtPr>
              <w:sdtEndPr/>
              <w:sdtContent>
                <w:r w:rsidR="00335F8E">
                  <w:rPr>
                    <w:rStyle w:val="Platzhaltertext"/>
                  </w:rPr>
                  <w:t>Dateiname</w:t>
                </w:r>
              </w:sdtContent>
            </w:sdt>
          </w:p>
        </w:tc>
      </w:tr>
    </w:tbl>
    <w:bookmarkEnd w:id="3"/>
    <w:p w14:paraId="1C3FD759" w14:textId="4F77C496" w:rsidR="00F14EF3" w:rsidRPr="00F14EF3" w:rsidRDefault="0044548F" w:rsidP="00F14EF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6432" behindDoc="0" locked="1" layoutInCell="1" allowOverlap="1" wp14:anchorId="43703E85" wp14:editId="3559AC5B">
            <wp:simplePos x="0" y="0"/>
            <wp:positionH relativeFrom="column">
              <wp:posOffset>2590800</wp:posOffset>
            </wp:positionH>
            <wp:positionV relativeFrom="paragraph">
              <wp:posOffset>-581025</wp:posOffset>
            </wp:positionV>
            <wp:extent cx="2865120" cy="1939925"/>
            <wp:effectExtent l="0" t="0" r="0" b="317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93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35239C" w14:textId="2F980EC8" w:rsidR="00F14EF3" w:rsidRPr="00F14EF3" w:rsidRDefault="00F14EF3" w:rsidP="00F14EF3">
      <w:pPr>
        <w:rPr>
          <w:rFonts w:ascii="Calibri" w:eastAsia="Calibri" w:hAnsi="Calibri" w:cs="Times New Roman"/>
        </w:rPr>
      </w:pPr>
    </w:p>
    <w:p w14:paraId="09A3ECF2" w14:textId="2FD75475" w:rsidR="00F14EF3" w:rsidRPr="00F14EF3" w:rsidRDefault="00F14EF3" w:rsidP="00F14EF3">
      <w:pPr>
        <w:rPr>
          <w:rFonts w:ascii="Calibri" w:eastAsia="Calibri" w:hAnsi="Calibri" w:cs="Times New Roman"/>
        </w:rPr>
      </w:pPr>
    </w:p>
    <w:p w14:paraId="70C5A826" w14:textId="4FBBE5BD" w:rsidR="00F14EF3" w:rsidRDefault="00F14EF3" w:rsidP="00F14EF3">
      <w:pPr>
        <w:rPr>
          <w:rFonts w:ascii="Calibri" w:eastAsia="Calibri" w:hAnsi="Calibri" w:cs="Times New Roman"/>
        </w:rPr>
      </w:pPr>
    </w:p>
    <w:p w14:paraId="76697027" w14:textId="499E3C9B" w:rsidR="00951E84" w:rsidRDefault="00951E84" w:rsidP="00F14EF3">
      <w:pPr>
        <w:rPr>
          <w:rFonts w:ascii="Calibri" w:eastAsia="Calibri" w:hAnsi="Calibri" w:cs="Times New Roman"/>
        </w:rPr>
      </w:pPr>
    </w:p>
    <w:p w14:paraId="5687F13B" w14:textId="77777777" w:rsidR="007924F4" w:rsidRPr="00F14EF3" w:rsidRDefault="007924F4" w:rsidP="00F14EF3">
      <w:pPr>
        <w:rPr>
          <w:rFonts w:ascii="Calibri" w:eastAsia="Calibri" w:hAnsi="Calibri" w:cs="Times New Roman"/>
        </w:rPr>
      </w:pPr>
    </w:p>
    <w:p w14:paraId="69D0A866" w14:textId="1A8E87A6" w:rsidR="00F14EF3" w:rsidRPr="00951E84" w:rsidRDefault="00F14EF3" w:rsidP="00EE45C0">
      <w:pPr>
        <w:pStyle w:val="Listenabsatz"/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951E84">
        <w:rPr>
          <w:rFonts w:ascii="Calibri" w:eastAsia="Calibri" w:hAnsi="Calibri" w:cs="Times New Roman"/>
          <w:sz w:val="24"/>
          <w:szCs w:val="24"/>
        </w:rPr>
        <w:t xml:space="preserve">Bild von Station 6: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1"/>
        <w:gridCol w:w="2366"/>
      </w:tblGrid>
      <w:tr w:rsidR="00891F47" w:rsidRPr="00891F47" w14:paraId="2A476DB1" w14:textId="77777777" w:rsidTr="00C70897">
        <w:tc>
          <w:tcPr>
            <w:tcW w:w="753" w:type="dxa"/>
          </w:tcPr>
          <w:p w14:paraId="1D1C83FE" w14:textId="77777777" w:rsidR="00891F47" w:rsidRDefault="00891F47" w:rsidP="00C70897">
            <w:pPr>
              <w:ind w:hanging="109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Datein</w:t>
            </w:r>
            <w:r w:rsidRPr="00F14EF3">
              <w:rPr>
                <w:rFonts w:ascii="Calibri" w:eastAsia="Calibri" w:hAnsi="Calibri" w:cs="Times New Roman"/>
                <w:sz w:val="24"/>
                <w:szCs w:val="24"/>
              </w:rPr>
              <w:t>ame: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14:paraId="6A005846" w14:textId="10A3FCD2" w:rsidR="00891F47" w:rsidRPr="00891F47" w:rsidRDefault="00FA4E69" w:rsidP="00C70897">
            <w:pPr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737778829"/>
                <w:placeholder>
                  <w:docPart w:val="409A41CBC29846CA9707EE26C8F4F91F"/>
                </w:placeholder>
              </w:sdtPr>
              <w:sdtEndPr/>
              <w:sdtContent>
                <w:r w:rsidR="00335F8E">
                  <w:rPr>
                    <w:rStyle w:val="Platzhaltertext"/>
                  </w:rPr>
                  <w:t>Dateiname</w:t>
                </w:r>
              </w:sdtContent>
            </w:sdt>
          </w:p>
        </w:tc>
      </w:tr>
    </w:tbl>
    <w:p w14:paraId="04D92ECB" w14:textId="58339B43" w:rsidR="00F14EF3" w:rsidRPr="00F14EF3" w:rsidRDefault="00F14EF3" w:rsidP="00F14EF3">
      <w:pPr>
        <w:rPr>
          <w:rFonts w:ascii="Calibri" w:eastAsia="Calibri" w:hAnsi="Calibri" w:cs="Times New Roman"/>
        </w:rPr>
      </w:pPr>
    </w:p>
    <w:p w14:paraId="1AE4DE24" w14:textId="59DDA710" w:rsidR="00F14EF3" w:rsidRPr="00F14EF3" w:rsidRDefault="0044548F" w:rsidP="00F14EF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7456" behindDoc="0" locked="1" layoutInCell="1" allowOverlap="1" wp14:anchorId="2D62211E" wp14:editId="612CA64E">
            <wp:simplePos x="0" y="0"/>
            <wp:positionH relativeFrom="column">
              <wp:posOffset>2604770</wp:posOffset>
            </wp:positionH>
            <wp:positionV relativeFrom="paragraph">
              <wp:posOffset>-777240</wp:posOffset>
            </wp:positionV>
            <wp:extent cx="2865120" cy="1939925"/>
            <wp:effectExtent l="0" t="0" r="0" b="317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93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2D449E" w14:textId="0CF2C6E6" w:rsidR="00F14EF3" w:rsidRPr="00F14EF3" w:rsidRDefault="00F14EF3" w:rsidP="00F14EF3">
      <w:pPr>
        <w:rPr>
          <w:rFonts w:ascii="Calibri" w:eastAsia="Calibri" w:hAnsi="Calibri" w:cs="Times New Roman"/>
        </w:rPr>
      </w:pPr>
    </w:p>
    <w:p w14:paraId="15AE35D8" w14:textId="45F28B9C" w:rsidR="00F14EF3" w:rsidRPr="00F14EF3" w:rsidRDefault="00F14EF3" w:rsidP="00F14EF3">
      <w:pPr>
        <w:rPr>
          <w:rFonts w:ascii="Calibri" w:eastAsia="Calibri" w:hAnsi="Calibri" w:cs="Times New Roman"/>
        </w:rPr>
      </w:pPr>
    </w:p>
    <w:p w14:paraId="57546E24" w14:textId="527EACA7" w:rsidR="00F14EF3" w:rsidRPr="00F14EF3" w:rsidRDefault="00F14EF3" w:rsidP="00F14EF3">
      <w:pPr>
        <w:rPr>
          <w:rFonts w:ascii="Calibri" w:eastAsia="Calibri" w:hAnsi="Calibri" w:cs="Times New Roman"/>
        </w:rPr>
      </w:pPr>
    </w:p>
    <w:p w14:paraId="22AC7D32" w14:textId="234936B9" w:rsidR="00F14EF3" w:rsidRPr="00F14EF3" w:rsidRDefault="00F14EF3" w:rsidP="00F14EF3">
      <w:pPr>
        <w:rPr>
          <w:rFonts w:ascii="Calibri" w:eastAsia="Calibri" w:hAnsi="Calibri" w:cs="Times New Roman"/>
        </w:rPr>
      </w:pPr>
    </w:p>
    <w:p w14:paraId="4E4BA3EE" w14:textId="007AEE01" w:rsidR="00F14EF3" w:rsidRPr="00951E84" w:rsidRDefault="00F14EF3" w:rsidP="00EE45C0">
      <w:pPr>
        <w:pStyle w:val="Listenabsatz"/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951E84">
        <w:rPr>
          <w:rFonts w:ascii="Calibri" w:eastAsia="Calibri" w:hAnsi="Calibri" w:cs="Times New Roman"/>
          <w:sz w:val="24"/>
          <w:szCs w:val="24"/>
        </w:rPr>
        <w:t xml:space="preserve">Bild von Station 7: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1"/>
        <w:gridCol w:w="2366"/>
      </w:tblGrid>
      <w:tr w:rsidR="00891F47" w:rsidRPr="00891F47" w14:paraId="5C1F4A61" w14:textId="77777777" w:rsidTr="00C70897">
        <w:tc>
          <w:tcPr>
            <w:tcW w:w="753" w:type="dxa"/>
          </w:tcPr>
          <w:p w14:paraId="0C9FC535" w14:textId="77777777" w:rsidR="00891F47" w:rsidRDefault="00891F47" w:rsidP="00C70897">
            <w:pPr>
              <w:ind w:hanging="109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Datein</w:t>
            </w:r>
            <w:r w:rsidRPr="00F14EF3">
              <w:rPr>
                <w:rFonts w:ascii="Calibri" w:eastAsia="Calibri" w:hAnsi="Calibri" w:cs="Times New Roman"/>
                <w:sz w:val="24"/>
                <w:szCs w:val="24"/>
              </w:rPr>
              <w:t>ame: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14:paraId="685D3DF8" w14:textId="31A6465F" w:rsidR="00891F47" w:rsidRPr="00891F47" w:rsidRDefault="00FA4E69" w:rsidP="00C70897">
            <w:pPr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765855620"/>
                <w:placeholder>
                  <w:docPart w:val="2662FD70FBAE4504ADAF71E0BC322E2A"/>
                </w:placeholder>
              </w:sdtPr>
              <w:sdtEndPr/>
              <w:sdtContent>
                <w:r w:rsidR="00335F8E">
                  <w:rPr>
                    <w:rStyle w:val="Platzhaltertext"/>
                  </w:rPr>
                  <w:t>Dateiname</w:t>
                </w:r>
              </w:sdtContent>
            </w:sdt>
          </w:p>
        </w:tc>
      </w:tr>
    </w:tbl>
    <w:p w14:paraId="46DCC737" w14:textId="5ED86E6B" w:rsidR="00F14EF3" w:rsidRPr="00F14EF3" w:rsidRDefault="00F14EF3" w:rsidP="00F14EF3">
      <w:pPr>
        <w:rPr>
          <w:rFonts w:ascii="Calibri" w:eastAsia="Calibri" w:hAnsi="Calibri" w:cs="Times New Roman"/>
        </w:rPr>
      </w:pPr>
    </w:p>
    <w:p w14:paraId="2C9A39F3" w14:textId="7CC50909" w:rsidR="00F14EF3" w:rsidRPr="00F14EF3" w:rsidRDefault="00731D07" w:rsidP="00F14EF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8480" behindDoc="0" locked="1" layoutInCell="1" allowOverlap="1" wp14:anchorId="79445C9F" wp14:editId="758FC197">
            <wp:simplePos x="0" y="0"/>
            <wp:positionH relativeFrom="column">
              <wp:posOffset>2603500</wp:posOffset>
            </wp:positionH>
            <wp:positionV relativeFrom="page">
              <wp:posOffset>7284720</wp:posOffset>
            </wp:positionV>
            <wp:extent cx="2865120" cy="1939925"/>
            <wp:effectExtent l="0" t="0" r="0" b="317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93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ADDC58" w14:textId="77777777" w:rsidR="00F14EF3" w:rsidRPr="00F14EF3" w:rsidRDefault="00F14EF3" w:rsidP="00F14EF3">
      <w:pPr>
        <w:rPr>
          <w:rFonts w:ascii="Calibri" w:eastAsia="Calibri" w:hAnsi="Calibri" w:cs="Times New Roman"/>
        </w:rPr>
      </w:pPr>
    </w:p>
    <w:p w14:paraId="2FEAF73C" w14:textId="77777777" w:rsidR="00F14EF3" w:rsidRPr="00F14EF3" w:rsidRDefault="00F14EF3" w:rsidP="00F14EF3">
      <w:pPr>
        <w:rPr>
          <w:rFonts w:ascii="Calibri" w:eastAsia="Calibri" w:hAnsi="Calibri" w:cs="Times New Roman"/>
        </w:rPr>
      </w:pPr>
    </w:p>
    <w:p w14:paraId="641B7569" w14:textId="77777777" w:rsidR="00F14EF3" w:rsidRPr="00F14EF3" w:rsidRDefault="00F14EF3" w:rsidP="00F14EF3">
      <w:pPr>
        <w:rPr>
          <w:rFonts w:ascii="Calibri" w:eastAsia="Calibri" w:hAnsi="Calibri" w:cs="Times New Roman"/>
        </w:rPr>
      </w:pPr>
    </w:p>
    <w:sectPr w:rsidR="00F14EF3" w:rsidRPr="00F14EF3" w:rsidSect="007C495E">
      <w:headerReference w:type="default" r:id="rId10"/>
      <w:pgSz w:w="11906" w:h="16838"/>
      <w:pgMar w:top="3261" w:right="424" w:bottom="1134" w:left="156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3CE20" w14:textId="77777777" w:rsidR="00FA4E69" w:rsidRDefault="00FA4E69" w:rsidP="007C495E">
      <w:pPr>
        <w:spacing w:after="0" w:line="240" w:lineRule="auto"/>
      </w:pPr>
      <w:r>
        <w:separator/>
      </w:r>
    </w:p>
  </w:endnote>
  <w:endnote w:type="continuationSeparator" w:id="0">
    <w:p w14:paraId="7517E3EC" w14:textId="77777777" w:rsidR="00FA4E69" w:rsidRDefault="00FA4E69" w:rsidP="007C4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3FA3E" w14:textId="77777777" w:rsidR="00FA4E69" w:rsidRDefault="00FA4E69" w:rsidP="007C495E">
      <w:pPr>
        <w:spacing w:after="0" w:line="240" w:lineRule="auto"/>
      </w:pPr>
      <w:r>
        <w:separator/>
      </w:r>
    </w:p>
  </w:footnote>
  <w:footnote w:type="continuationSeparator" w:id="0">
    <w:p w14:paraId="48C14D09" w14:textId="77777777" w:rsidR="00FA4E69" w:rsidRDefault="00FA4E69" w:rsidP="007C4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50A16" w14:textId="6B83EED3" w:rsidR="007C495E" w:rsidRPr="004C3A9C" w:rsidRDefault="007C495E" w:rsidP="007C495E">
    <w:pPr>
      <w:pStyle w:val="Kopfzeile"/>
      <w:jc w:val="right"/>
      <w:rPr>
        <w:b/>
        <w:bCs/>
        <w:sz w:val="54"/>
        <w:szCs w:val="54"/>
      </w:rPr>
    </w:pPr>
    <w:r w:rsidRPr="004C3A9C">
      <w:rPr>
        <w:b/>
        <w:bCs/>
        <w:noProof/>
        <w:sz w:val="54"/>
        <w:szCs w:val="54"/>
      </w:rPr>
      <w:drawing>
        <wp:anchor distT="0" distB="0" distL="114300" distR="114300" simplePos="0" relativeHeight="251658240" behindDoc="1" locked="0" layoutInCell="1" allowOverlap="1" wp14:anchorId="71236B27" wp14:editId="76D2A89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7416"/>
          <wp:effectExtent l="0" t="0" r="3175" b="0"/>
          <wp:wrapNone/>
          <wp:docPr id="40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7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7D42" w:rsidRPr="004C3A9C">
      <w:rPr>
        <w:b/>
        <w:bCs/>
        <w:sz w:val="54"/>
        <w:szCs w:val="54"/>
      </w:rPr>
      <w:t>Radbildersuchfahrt</w:t>
    </w:r>
  </w:p>
  <w:p w14:paraId="3F6E0B30" w14:textId="66786F4F" w:rsidR="00187D42" w:rsidRPr="008F320C" w:rsidRDefault="008F320C" w:rsidP="007C495E">
    <w:pPr>
      <w:pStyle w:val="Kopfzeile"/>
      <w:jc w:val="right"/>
      <w:rPr>
        <w:b/>
        <w:bCs/>
        <w:sz w:val="36"/>
        <w:szCs w:val="36"/>
      </w:rPr>
    </w:pPr>
    <w:r w:rsidRPr="008F320C">
      <w:rPr>
        <w:b/>
        <w:bCs/>
        <w:sz w:val="36"/>
        <w:szCs w:val="36"/>
      </w:rPr>
      <w:t>Rund um Bobingen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C1D57"/>
    <w:multiLevelType w:val="hybridMultilevel"/>
    <w:tmpl w:val="AB9ACF3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A67C53"/>
    <w:multiLevelType w:val="hybridMultilevel"/>
    <w:tmpl w:val="F5C677C4"/>
    <w:lvl w:ilvl="0" w:tplc="7556EEE8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42"/>
    <w:rsid w:val="00072688"/>
    <w:rsid w:val="000B3A91"/>
    <w:rsid w:val="000F5C2D"/>
    <w:rsid w:val="001234EF"/>
    <w:rsid w:val="00187D42"/>
    <w:rsid w:val="00192D3A"/>
    <w:rsid w:val="00205B67"/>
    <w:rsid w:val="0025668D"/>
    <w:rsid w:val="00296122"/>
    <w:rsid w:val="00335F8E"/>
    <w:rsid w:val="00423F6A"/>
    <w:rsid w:val="0044548F"/>
    <w:rsid w:val="004B69EC"/>
    <w:rsid w:val="004C3A9C"/>
    <w:rsid w:val="00540952"/>
    <w:rsid w:val="006262EB"/>
    <w:rsid w:val="00644A7C"/>
    <w:rsid w:val="00657C41"/>
    <w:rsid w:val="00662046"/>
    <w:rsid w:val="00731D07"/>
    <w:rsid w:val="00754273"/>
    <w:rsid w:val="007924F4"/>
    <w:rsid w:val="007C495E"/>
    <w:rsid w:val="007D772A"/>
    <w:rsid w:val="00891F47"/>
    <w:rsid w:val="008F320C"/>
    <w:rsid w:val="00951E84"/>
    <w:rsid w:val="00956DFC"/>
    <w:rsid w:val="009D6F7E"/>
    <w:rsid w:val="00A320AA"/>
    <w:rsid w:val="00B01435"/>
    <w:rsid w:val="00B0201F"/>
    <w:rsid w:val="00B12398"/>
    <w:rsid w:val="00BB29E0"/>
    <w:rsid w:val="00C33259"/>
    <w:rsid w:val="00D127BC"/>
    <w:rsid w:val="00DA5C4A"/>
    <w:rsid w:val="00DC50AF"/>
    <w:rsid w:val="00E16216"/>
    <w:rsid w:val="00E2279C"/>
    <w:rsid w:val="00EE45C0"/>
    <w:rsid w:val="00F14EF3"/>
    <w:rsid w:val="00FA4E69"/>
    <w:rsid w:val="00FD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EECD3"/>
  <w15:chartTrackingRefBased/>
  <w15:docId w15:val="{63ADF63A-540D-4B2E-BF27-3897B488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1F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4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495E"/>
  </w:style>
  <w:style w:type="paragraph" w:styleId="Fuzeile">
    <w:name w:val="footer"/>
    <w:basedOn w:val="Standard"/>
    <w:link w:val="FuzeileZchn"/>
    <w:uiPriority w:val="99"/>
    <w:unhideWhenUsed/>
    <w:rsid w:val="007C4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495E"/>
  </w:style>
  <w:style w:type="paragraph" w:styleId="Listenabsatz">
    <w:name w:val="List Paragraph"/>
    <w:basedOn w:val="Standard"/>
    <w:uiPriority w:val="34"/>
    <w:qFormat/>
    <w:rsid w:val="00187D4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924F4"/>
    <w:rPr>
      <w:color w:val="AA9C7C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924F4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891F47"/>
    <w:rPr>
      <w:color w:val="808080"/>
    </w:rPr>
  </w:style>
  <w:style w:type="table" w:styleId="Tabellenraster">
    <w:name w:val="Table Grid"/>
    <w:basedOn w:val="NormaleTabelle"/>
    <w:uiPriority w:val="39"/>
    <w:rsid w:val="00891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oud\Kolping%20Bobingen\Vorlagen\Kolpingsfamilie\V003_Programm_Blaettle_v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F7BB3E895A74D94B63D36D3AA793E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DE940F-526F-4E43-984E-D40E14235E86}"/>
      </w:docPartPr>
      <w:docPartBody>
        <w:p w:rsidR="0068058B" w:rsidRDefault="00964C39" w:rsidP="00964C39">
          <w:pPr>
            <w:pStyle w:val="3F7BB3E895A74D94B63D36D3AA793EC71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95109353B08641DEAEB94AFBAF61F7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ADA2FE-3C67-4486-80B2-C8BCF9BD1261}"/>
      </w:docPartPr>
      <w:docPartBody>
        <w:p w:rsidR="0068058B" w:rsidRDefault="00964C39" w:rsidP="00964C39">
          <w:pPr>
            <w:pStyle w:val="95109353B08641DEAEB94AFBAF61F72D1"/>
          </w:pPr>
          <w:r>
            <w:rPr>
              <w:rStyle w:val="Platzhaltertext"/>
            </w:rPr>
            <w:t>Telefon/E-Mail</w:t>
          </w:r>
        </w:p>
      </w:docPartBody>
    </w:docPart>
    <w:docPart>
      <w:docPartPr>
        <w:name w:val="8BE0E242A4BF4142877A9C68C1425E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1CB355-641D-41FE-9B40-B2F8A7258962}"/>
      </w:docPartPr>
      <w:docPartBody>
        <w:p w:rsidR="0068058B" w:rsidRDefault="00964C39" w:rsidP="00964C39">
          <w:pPr>
            <w:pStyle w:val="8BE0E242A4BF4142877A9C68C1425E88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DA543685D00C43F7868097048759EF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D36C78-36CB-4998-AA44-5EE1268C1080}"/>
      </w:docPartPr>
      <w:docPartBody>
        <w:p w:rsidR="0068058B" w:rsidRDefault="00964C39" w:rsidP="00964C39">
          <w:pPr>
            <w:pStyle w:val="DA543685D00C43F7868097048759EFEF1"/>
          </w:pPr>
          <w:r>
            <w:rPr>
              <w:rStyle w:val="Platzhaltertext"/>
            </w:rPr>
            <w:t>Dateiname</w:t>
          </w:r>
        </w:p>
      </w:docPartBody>
    </w:docPart>
    <w:docPart>
      <w:docPartPr>
        <w:name w:val="54B8F33B1E2F4416B88E5326274969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B96555-1D34-4B0C-9FB0-2896E66FEB8F}"/>
      </w:docPartPr>
      <w:docPartBody>
        <w:p w:rsidR="0068058B" w:rsidRDefault="00CD73F3" w:rsidP="00CD73F3">
          <w:pPr>
            <w:pStyle w:val="54B8F33B1E2F4416B88E5326274969C7"/>
          </w:pPr>
          <w:r w:rsidRPr="004516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E7622CEA574A49A0563CCD2C3545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E06AC-00A5-47A5-97AA-9F91F9CDA552}"/>
      </w:docPartPr>
      <w:docPartBody>
        <w:p w:rsidR="0068058B" w:rsidRDefault="00CD73F3" w:rsidP="00CD73F3">
          <w:pPr>
            <w:pStyle w:val="A8E7622CEA574A49A0563CCD2C35452D"/>
          </w:pPr>
          <w:r w:rsidRPr="004516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9A41CBC29846CA9707EE26C8F4F9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4ED444-E740-4832-B122-89FB10B5DAE4}"/>
      </w:docPartPr>
      <w:docPartBody>
        <w:p w:rsidR="0068058B" w:rsidRDefault="00CD73F3" w:rsidP="00CD73F3">
          <w:pPr>
            <w:pStyle w:val="409A41CBC29846CA9707EE26C8F4F91F"/>
          </w:pPr>
          <w:r w:rsidRPr="004516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62FD70FBAE4504ADAF71E0BC322E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28124F-6EDC-4628-8FC5-321BA9A422AB}"/>
      </w:docPartPr>
      <w:docPartBody>
        <w:p w:rsidR="0068058B" w:rsidRDefault="00CD73F3" w:rsidP="00CD73F3">
          <w:pPr>
            <w:pStyle w:val="2662FD70FBAE4504ADAF71E0BC322E2A"/>
          </w:pPr>
          <w:r w:rsidRPr="004516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2B6323C0B14CBA875D0B695037F6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B104C-14F0-4756-BCDB-895385D2FDFD}"/>
      </w:docPartPr>
      <w:docPartBody>
        <w:p w:rsidR="0068058B" w:rsidRDefault="00964C39" w:rsidP="00964C39">
          <w:pPr>
            <w:pStyle w:val="C32B6323C0B14CBA875D0B695037F6031"/>
          </w:pPr>
          <w:r w:rsidRPr="004516BE">
            <w:rPr>
              <w:rStyle w:val="Platzhaltertext"/>
            </w:rPr>
            <w:t xml:space="preserve">Text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3F3"/>
    <w:rsid w:val="000B7E7A"/>
    <w:rsid w:val="00376B47"/>
    <w:rsid w:val="0068058B"/>
    <w:rsid w:val="006E41E1"/>
    <w:rsid w:val="008F193B"/>
    <w:rsid w:val="00964C39"/>
    <w:rsid w:val="00CD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64C39"/>
    <w:rPr>
      <w:color w:val="808080"/>
    </w:rPr>
  </w:style>
  <w:style w:type="paragraph" w:customStyle="1" w:styleId="3F7BB3E895A74D94B63D36D3AA793EC7">
    <w:name w:val="3F7BB3E895A74D94B63D36D3AA793EC7"/>
    <w:rsid w:val="00CD73F3"/>
  </w:style>
  <w:style w:type="paragraph" w:customStyle="1" w:styleId="95109353B08641DEAEB94AFBAF61F72D">
    <w:name w:val="95109353B08641DEAEB94AFBAF61F72D"/>
    <w:rsid w:val="00CD73F3"/>
  </w:style>
  <w:style w:type="paragraph" w:customStyle="1" w:styleId="8BE0E242A4BF4142877A9C68C1425E88">
    <w:name w:val="8BE0E242A4BF4142877A9C68C1425E88"/>
    <w:rsid w:val="00CD73F3"/>
  </w:style>
  <w:style w:type="paragraph" w:customStyle="1" w:styleId="DA543685D00C43F7868097048759EFEF">
    <w:name w:val="DA543685D00C43F7868097048759EFEF"/>
    <w:rsid w:val="00CD73F3"/>
  </w:style>
  <w:style w:type="paragraph" w:customStyle="1" w:styleId="54B8F33B1E2F4416B88E5326274969C7">
    <w:name w:val="54B8F33B1E2F4416B88E5326274969C7"/>
    <w:rsid w:val="00CD73F3"/>
  </w:style>
  <w:style w:type="paragraph" w:customStyle="1" w:styleId="A8E7622CEA574A49A0563CCD2C35452D">
    <w:name w:val="A8E7622CEA574A49A0563CCD2C35452D"/>
    <w:rsid w:val="00CD73F3"/>
  </w:style>
  <w:style w:type="paragraph" w:customStyle="1" w:styleId="409A41CBC29846CA9707EE26C8F4F91F">
    <w:name w:val="409A41CBC29846CA9707EE26C8F4F91F"/>
    <w:rsid w:val="00CD73F3"/>
  </w:style>
  <w:style w:type="paragraph" w:customStyle="1" w:styleId="2662FD70FBAE4504ADAF71E0BC322E2A">
    <w:name w:val="2662FD70FBAE4504ADAF71E0BC322E2A"/>
    <w:rsid w:val="00CD73F3"/>
  </w:style>
  <w:style w:type="paragraph" w:customStyle="1" w:styleId="C32B6323C0B14CBA875D0B695037F603">
    <w:name w:val="C32B6323C0B14CBA875D0B695037F603"/>
    <w:rsid w:val="00CD73F3"/>
  </w:style>
  <w:style w:type="paragraph" w:customStyle="1" w:styleId="4F883BB6B60C45A3B879EFCAB97E5D79">
    <w:name w:val="4F883BB6B60C45A3B879EFCAB97E5D79"/>
    <w:rsid w:val="00964C39"/>
  </w:style>
  <w:style w:type="paragraph" w:customStyle="1" w:styleId="3F7BB3E895A74D94B63D36D3AA793EC71">
    <w:name w:val="3F7BB3E895A74D94B63D36D3AA793EC71"/>
    <w:rsid w:val="00964C39"/>
    <w:rPr>
      <w:rFonts w:eastAsiaTheme="minorHAnsi"/>
      <w:lang w:eastAsia="en-US"/>
    </w:rPr>
  </w:style>
  <w:style w:type="paragraph" w:customStyle="1" w:styleId="95109353B08641DEAEB94AFBAF61F72D1">
    <w:name w:val="95109353B08641DEAEB94AFBAF61F72D1"/>
    <w:rsid w:val="00964C39"/>
    <w:rPr>
      <w:rFonts w:eastAsiaTheme="minorHAnsi"/>
      <w:lang w:eastAsia="en-US"/>
    </w:rPr>
  </w:style>
  <w:style w:type="paragraph" w:customStyle="1" w:styleId="DA543685D00C43F7868097048759EFEF1">
    <w:name w:val="DA543685D00C43F7868097048759EFEF1"/>
    <w:rsid w:val="00964C39"/>
    <w:rPr>
      <w:rFonts w:eastAsiaTheme="minorHAnsi"/>
      <w:lang w:eastAsia="en-US"/>
    </w:rPr>
  </w:style>
  <w:style w:type="paragraph" w:customStyle="1" w:styleId="8BE0E242A4BF4142877A9C68C1425E881">
    <w:name w:val="8BE0E242A4BF4142877A9C68C1425E881"/>
    <w:rsid w:val="00964C39"/>
    <w:rPr>
      <w:rFonts w:eastAsiaTheme="minorHAnsi"/>
      <w:lang w:eastAsia="en-US"/>
    </w:rPr>
  </w:style>
  <w:style w:type="paragraph" w:customStyle="1" w:styleId="C32B6323C0B14CBA875D0B695037F6031">
    <w:name w:val="C32B6323C0B14CBA875D0B695037F6031"/>
    <w:rsid w:val="00964C3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Kolping">
      <a:dk1>
        <a:sysClr val="windowText" lastClr="000000"/>
      </a:dk1>
      <a:lt1>
        <a:sysClr val="window" lastClr="FFFFFF"/>
      </a:lt1>
      <a:dk2>
        <a:srgbClr val="777777"/>
      </a:dk2>
      <a:lt2>
        <a:srgbClr val="9A9A9A"/>
      </a:lt2>
      <a:accent1>
        <a:srgbClr val="FF8C00"/>
      </a:accent1>
      <a:accent2>
        <a:srgbClr val="1D738A"/>
      </a:accent2>
      <a:accent3>
        <a:srgbClr val="285DA7"/>
      </a:accent3>
      <a:accent4>
        <a:srgbClr val="E8C425"/>
      </a:accent4>
      <a:accent5>
        <a:srgbClr val="74056F"/>
      </a:accent5>
      <a:accent6>
        <a:srgbClr val="B3CE36"/>
      </a:accent6>
      <a:hlink>
        <a:srgbClr val="AA9C7C"/>
      </a:hlink>
      <a:folHlink>
        <a:srgbClr val="449CD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9AD63-F84B-4344-9CD3-056CBFD3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V003_Programm_Blaettle_v1.dotx</Template>
  <TotalTime>0</TotalTime>
  <Pages>2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 Hitzelberger</cp:lastModifiedBy>
  <cp:revision>2</cp:revision>
  <dcterms:created xsi:type="dcterms:W3CDTF">2021-06-03T12:57:00Z</dcterms:created>
  <dcterms:modified xsi:type="dcterms:W3CDTF">2021-06-03T12:57:00Z</dcterms:modified>
</cp:coreProperties>
</file>