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6612" w14:textId="73FE89E6" w:rsidR="00E16216" w:rsidRPr="00E622A6" w:rsidRDefault="00E16216" w:rsidP="00E16216">
      <w:pPr>
        <w:rPr>
          <w:b/>
          <w:bCs/>
          <w:sz w:val="48"/>
          <w:szCs w:val="48"/>
        </w:rPr>
      </w:pPr>
      <w:r w:rsidRPr="00E622A6">
        <w:rPr>
          <w:b/>
          <w:bCs/>
          <w:sz w:val="48"/>
          <w:szCs w:val="48"/>
        </w:rPr>
        <w:t xml:space="preserve">Radbildersuchfahrt für </w:t>
      </w:r>
      <w:r w:rsidR="00E622A6">
        <w:rPr>
          <w:b/>
          <w:bCs/>
          <w:sz w:val="48"/>
          <w:szCs w:val="48"/>
        </w:rPr>
        <w:br/>
      </w:r>
      <w:r w:rsidRPr="00E622A6">
        <w:rPr>
          <w:b/>
          <w:bCs/>
          <w:sz w:val="48"/>
          <w:szCs w:val="48"/>
        </w:rPr>
        <w:t>Biker und fit Gebliebene</w:t>
      </w:r>
    </w:p>
    <w:p w14:paraId="2EFF85A0" w14:textId="793B1F00" w:rsidR="00E16216" w:rsidRDefault="00E16216" w:rsidP="00E622A6">
      <w:pPr>
        <w:pStyle w:val="Listenabsatz"/>
        <w:numPr>
          <w:ilvl w:val="0"/>
          <w:numId w:val="2"/>
        </w:numPr>
        <w:ind w:right="2551"/>
      </w:pPr>
      <w:r>
        <w:t xml:space="preserve">Für unsere erste Station radeln wir vorbei an unserem </w:t>
      </w:r>
      <w:r w:rsidR="00E622A6">
        <w:br/>
      </w:r>
      <w:r>
        <w:t xml:space="preserve">72-Stunden-Projekt von 2019 über eine Brücke, vorbei an </w:t>
      </w:r>
      <w:r w:rsidR="00E622A6">
        <w:br/>
      </w:r>
      <w:r>
        <w:t>Pferdekoppeln und zu diesem</w:t>
      </w:r>
      <w:r w:rsidRPr="00724174">
        <w:t xml:space="preserve"> Kreuz vor einem Stadl</w:t>
      </w:r>
      <w:r>
        <w:t>.</w:t>
      </w:r>
      <w:r w:rsidR="008D6187">
        <w:rPr>
          <w:noProof/>
        </w:rPr>
        <w:drawing>
          <wp:anchor distT="0" distB="0" distL="114300" distR="114300" simplePos="0" relativeHeight="251660288" behindDoc="1" locked="1" layoutInCell="1" allowOverlap="1" wp14:anchorId="56B19A63" wp14:editId="0AD6CD77">
            <wp:simplePos x="0" y="0"/>
            <wp:positionH relativeFrom="margin">
              <wp:posOffset>4041140</wp:posOffset>
            </wp:positionH>
            <wp:positionV relativeFrom="paragraph">
              <wp:posOffset>-729615</wp:posOffset>
            </wp:positionV>
            <wp:extent cx="2163445" cy="1623060"/>
            <wp:effectExtent l="0" t="0" r="8255" b="0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3" name="Grafik 3" descr="Ein Bild, das Gras, Baum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ras, Baum, draußen, Himmel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A6">
        <w:t xml:space="preserve"> </w:t>
      </w:r>
      <w:r>
        <w:t xml:space="preserve">Am Kreuz </w:t>
      </w:r>
      <w:r w:rsidRPr="00724174">
        <w:t>findest Du ein kleines Büchlein, indem Du Dich verewigen kannst. Mach ein Beweisfoto von Dir und Deinen Begleitern!</w:t>
      </w:r>
    </w:p>
    <w:p w14:paraId="1BB610BC" w14:textId="3C3DE371" w:rsidR="00E16216" w:rsidRPr="00724174" w:rsidRDefault="00E16216" w:rsidP="00E622A6">
      <w:pPr>
        <w:pStyle w:val="Listenabsatz"/>
        <w:ind w:left="360" w:right="2551"/>
      </w:pPr>
    </w:p>
    <w:p w14:paraId="32ACCC52" w14:textId="094E2CFB" w:rsidR="00E16216" w:rsidRDefault="00E16216" w:rsidP="00E622A6">
      <w:pPr>
        <w:pStyle w:val="Listenabsatz"/>
        <w:numPr>
          <w:ilvl w:val="0"/>
          <w:numId w:val="2"/>
        </w:numPr>
        <w:ind w:right="2551"/>
      </w:pPr>
      <w:r>
        <w:t>Über Stock und Stein, bergauf, bergab geht es nun zu einer Zisterzienser</w:t>
      </w:r>
      <w:r w:rsidR="00E622A6">
        <w:t>-</w:t>
      </w:r>
      <w:r w:rsidR="00E622A6">
        <w:br/>
      </w:r>
      <w:proofErr w:type="spellStart"/>
      <w:r>
        <w:t>innenabtei</w:t>
      </w:r>
      <w:proofErr w:type="spellEnd"/>
      <w:r>
        <w:t>. Staudenhaus, Naturparkhaus und ein großer Spielplatz laden zum Verweilen ein. Mach ein Foto von Dir vor dem Eingang zur Klosterbäckerei.</w:t>
      </w:r>
    </w:p>
    <w:p w14:paraId="2A273F54" w14:textId="1B2F5E4C" w:rsidR="00E16216" w:rsidRDefault="00E16216" w:rsidP="00E622A6">
      <w:pPr>
        <w:pStyle w:val="Listenabsatz"/>
        <w:ind w:right="2551"/>
      </w:pPr>
    </w:p>
    <w:p w14:paraId="3EB555AE" w14:textId="13D95784" w:rsidR="00E16216" w:rsidRPr="000A1305" w:rsidRDefault="00E16216" w:rsidP="00E622A6">
      <w:pPr>
        <w:pStyle w:val="Listenabsatz"/>
        <w:numPr>
          <w:ilvl w:val="0"/>
          <w:numId w:val="2"/>
        </w:numPr>
        <w:ind w:right="2551"/>
      </w:pPr>
      <w:r w:rsidRPr="000A1305">
        <w:t xml:space="preserve">Ganz in der Nähe gibt es eine Quelle und Kapelle. Sie sind nach einem Heiligen benannt, dessen Attribut ein Hirsch mit einem Kruzifix im Geweih ist. </w:t>
      </w:r>
      <w:r w:rsidR="00E622A6">
        <w:br/>
      </w:r>
      <w:r w:rsidRPr="000A1305">
        <w:t>W</w:t>
      </w:r>
      <w:r w:rsidR="008D6187">
        <w:t>ieviel Kleinlebewesen leben in ca. 1 Liter Waldboden?</w:t>
      </w:r>
    </w:p>
    <w:p w14:paraId="4DA4B7B9" w14:textId="13FF1815" w:rsidR="00E16216" w:rsidRDefault="00E622A6" w:rsidP="00E622A6">
      <w:pPr>
        <w:pStyle w:val="Listenabsatz"/>
        <w:ind w:left="360" w:right="2551"/>
      </w:pPr>
      <w:r w:rsidRPr="00301569">
        <w:rPr>
          <w:noProof/>
        </w:rPr>
        <w:drawing>
          <wp:anchor distT="0" distB="0" distL="114300" distR="114300" simplePos="0" relativeHeight="251658240" behindDoc="1" locked="0" layoutInCell="1" allowOverlap="1" wp14:anchorId="29ECD2D9" wp14:editId="447C814C">
            <wp:simplePos x="0" y="0"/>
            <wp:positionH relativeFrom="column">
              <wp:posOffset>3785235</wp:posOffset>
            </wp:positionH>
            <wp:positionV relativeFrom="paragraph">
              <wp:posOffset>40335</wp:posOffset>
            </wp:positionV>
            <wp:extent cx="242125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13" y="21464"/>
                <wp:lineTo x="214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r="5082"/>
                    <a:stretch/>
                  </pic:blipFill>
                  <pic:spPr bwMode="auto">
                    <a:xfrm>
                      <a:off x="0" y="0"/>
                      <a:ext cx="242125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900EF" w14:textId="3A51B1FD" w:rsidR="00E16216" w:rsidRDefault="00E16216" w:rsidP="00E622A6">
      <w:pPr>
        <w:pStyle w:val="Listenabsatz"/>
        <w:numPr>
          <w:ilvl w:val="0"/>
          <w:numId w:val="2"/>
        </w:numPr>
        <w:ind w:right="2551"/>
      </w:pPr>
      <w:r>
        <w:t xml:space="preserve">Zu Gessertshausen gehört unsere nächste Station. Das </w:t>
      </w:r>
      <w:r w:rsidR="00E622A6">
        <w:br/>
      </w:r>
      <w:r>
        <w:t xml:space="preserve">Gebäude </w:t>
      </w:r>
      <w:r w:rsidRPr="00FE3164">
        <w:t>war früher ein Schlösschen</w:t>
      </w:r>
      <w:r>
        <w:t xml:space="preserve"> und wurde </w:t>
      </w:r>
      <w:r w:rsidRPr="00FE3164">
        <w:t>angeblich 1732 gebaut.</w:t>
      </w:r>
      <w:r>
        <w:t xml:space="preserve"> Lange war es eine beliebte Gastwirtschaft, doch Anfang 2020 wurde der Betrieb eingestellt. Dieser Brunnen erfrischte so manchen Wanderer und Radler:</w:t>
      </w:r>
      <w:r w:rsidR="00F54AAA">
        <w:t xml:space="preserve"> </w:t>
      </w:r>
      <w:r>
        <w:t xml:space="preserve">Schick uns ein Bild mit Dir vor dem Eingang des </w:t>
      </w:r>
      <w:r w:rsidR="00E622A6">
        <w:br/>
      </w:r>
      <w:r>
        <w:t>Gebäudes.</w:t>
      </w:r>
    </w:p>
    <w:p w14:paraId="460839DB" w14:textId="51647EDA" w:rsidR="00E16216" w:rsidRDefault="00E16216" w:rsidP="00E622A6">
      <w:pPr>
        <w:pStyle w:val="Listenabsatz"/>
        <w:ind w:left="360" w:right="2551"/>
      </w:pPr>
    </w:p>
    <w:p w14:paraId="35410D6E" w14:textId="6B2602A9" w:rsidR="00E16216" w:rsidRDefault="00E16216" w:rsidP="00E622A6">
      <w:pPr>
        <w:pStyle w:val="Listenabsatz"/>
        <w:numPr>
          <w:ilvl w:val="0"/>
          <w:numId w:val="2"/>
        </w:numPr>
        <w:ind w:right="2551"/>
      </w:pPr>
      <w:r>
        <w:t>Weiter geht es zu einem Ort, der als Kraftort gilt. Unsere Kolpingsfamilie feiert dort regelmäßig an Christi Himmelfahrt einen Gottesdienst. Welches Bild hängt über dem Altar?</w:t>
      </w:r>
    </w:p>
    <w:p w14:paraId="1BAD0E5A" w14:textId="0F1A8948" w:rsidR="00E16216" w:rsidRDefault="00E622A6" w:rsidP="00E622A6">
      <w:pPr>
        <w:pStyle w:val="Listenabsatz"/>
        <w:ind w:right="255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5BCFA" wp14:editId="23813540">
            <wp:simplePos x="0" y="0"/>
            <wp:positionH relativeFrom="column">
              <wp:posOffset>4904105</wp:posOffset>
            </wp:positionH>
            <wp:positionV relativeFrom="paragraph">
              <wp:posOffset>143180</wp:posOffset>
            </wp:positionV>
            <wp:extent cx="1245235" cy="1720215"/>
            <wp:effectExtent l="0" t="0" r="0" b="0"/>
            <wp:wrapTight wrapText="bothSides">
              <wp:wrapPolygon edited="0">
                <wp:start x="0" y="0"/>
                <wp:lineTo x="0" y="21289"/>
                <wp:lineTo x="21148" y="21289"/>
                <wp:lineTo x="21148" y="0"/>
                <wp:lineTo x="0" y="0"/>
              </wp:wrapPolygon>
            </wp:wrapTight>
            <wp:docPr id="2" name="Grafik 2" descr="Ein Bild, das Himmel, draußen, Gebäud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draußen, Gebäud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C60EB" w14:textId="305D8741" w:rsidR="00E16216" w:rsidRDefault="00E16216" w:rsidP="00E622A6">
      <w:pPr>
        <w:pStyle w:val="Listenabsatz"/>
        <w:numPr>
          <w:ilvl w:val="0"/>
          <w:numId w:val="2"/>
        </w:numPr>
        <w:ind w:right="2551"/>
      </w:pPr>
      <w:r>
        <w:t xml:space="preserve">Zurück geht es </w:t>
      </w:r>
      <w:r w:rsidR="000F1AB4">
        <w:t xml:space="preserve">zuerst Richtung Süden </w:t>
      </w:r>
      <w:r>
        <w:t>über einen Ortsteil von Bobingen, in dem d</w:t>
      </w:r>
      <w:r w:rsidRPr="000A1305">
        <w:t>er Maler, Graphiker, Musiker und Lehrer Josef Dilger</w:t>
      </w:r>
      <w:r>
        <w:t xml:space="preserve"> gewirkt hat. Wenn Du aus dem Wald, am Parkplatz vorbei in den Ort fährst, kommt rechts eine Straße, die nach ihm benannt ist. Mach ein Foto von Dir am Straßenschild!</w:t>
      </w:r>
    </w:p>
    <w:p w14:paraId="4AEF097D" w14:textId="55C5CB7D" w:rsidR="00E16216" w:rsidRDefault="00E16216" w:rsidP="00E622A6">
      <w:pPr>
        <w:pStyle w:val="Listenabsatz"/>
        <w:ind w:left="360" w:right="2551"/>
      </w:pPr>
    </w:p>
    <w:p w14:paraId="456656EA" w14:textId="01E5F4C1" w:rsidR="007C495E" w:rsidRPr="00E16216" w:rsidRDefault="00E16216" w:rsidP="00E622A6">
      <w:pPr>
        <w:pStyle w:val="Listenabsatz"/>
        <w:numPr>
          <w:ilvl w:val="0"/>
          <w:numId w:val="2"/>
        </w:numPr>
        <w:ind w:right="2551"/>
      </w:pPr>
      <w:r>
        <w:t xml:space="preserve">Auf dem Weg zur letzten Station musst Du nun noch in den Osten von </w:t>
      </w:r>
      <w:r w:rsidR="00E622A6">
        <w:br/>
      </w:r>
      <w:r>
        <w:t xml:space="preserve">Bobingen. Wenn Du dieses Orange findest, dann bist Du am Ziel. Die </w:t>
      </w:r>
      <w:r w:rsidR="00E622A6">
        <w:br/>
      </w:r>
      <w:r>
        <w:t xml:space="preserve">spannende Geschichte dazu ist auf unserer Homepage zu finden. Jetzt </w:t>
      </w:r>
      <w:r w:rsidR="00E622A6">
        <w:br/>
      </w:r>
      <w:r>
        <w:t xml:space="preserve">noch ein Abschlussfoto und es ist geschafft! </w:t>
      </w:r>
    </w:p>
    <w:sectPr w:rsidR="007C495E" w:rsidRPr="00E16216" w:rsidSect="007C495E">
      <w:headerReference w:type="default" r:id="rId10"/>
      <w:pgSz w:w="11906" w:h="16838"/>
      <w:pgMar w:top="3261" w:right="424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82EF" w14:textId="77777777" w:rsidR="00E40EC5" w:rsidRDefault="00E40EC5" w:rsidP="007C495E">
      <w:pPr>
        <w:spacing w:after="0" w:line="240" w:lineRule="auto"/>
      </w:pPr>
      <w:r>
        <w:separator/>
      </w:r>
    </w:p>
  </w:endnote>
  <w:endnote w:type="continuationSeparator" w:id="0">
    <w:p w14:paraId="08EEB2A1" w14:textId="77777777" w:rsidR="00E40EC5" w:rsidRDefault="00E40EC5" w:rsidP="007C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B1A3" w14:textId="77777777" w:rsidR="00E40EC5" w:rsidRDefault="00E40EC5" w:rsidP="007C495E">
      <w:pPr>
        <w:spacing w:after="0" w:line="240" w:lineRule="auto"/>
      </w:pPr>
      <w:r>
        <w:separator/>
      </w:r>
    </w:p>
  </w:footnote>
  <w:footnote w:type="continuationSeparator" w:id="0">
    <w:p w14:paraId="74818B77" w14:textId="77777777" w:rsidR="00E40EC5" w:rsidRDefault="00E40EC5" w:rsidP="007C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0A16" w14:textId="6B83EED3" w:rsidR="007C495E" w:rsidRPr="00E622A6" w:rsidRDefault="007C495E" w:rsidP="007C495E">
    <w:pPr>
      <w:pStyle w:val="Kopfzeile"/>
      <w:jc w:val="right"/>
      <w:rPr>
        <w:b/>
        <w:bCs/>
        <w:sz w:val="54"/>
        <w:szCs w:val="54"/>
      </w:rPr>
    </w:pPr>
    <w:r w:rsidRPr="00E622A6">
      <w:rPr>
        <w:b/>
        <w:bCs/>
        <w:noProof/>
        <w:sz w:val="54"/>
        <w:szCs w:val="54"/>
      </w:rPr>
      <w:drawing>
        <wp:anchor distT="0" distB="0" distL="114300" distR="114300" simplePos="0" relativeHeight="251658240" behindDoc="1" locked="0" layoutInCell="1" allowOverlap="1" wp14:anchorId="71236B27" wp14:editId="76D2A8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7416"/>
          <wp:effectExtent l="0" t="0" r="3175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D42" w:rsidRPr="00E622A6">
      <w:rPr>
        <w:b/>
        <w:bCs/>
        <w:sz w:val="54"/>
        <w:szCs w:val="54"/>
      </w:rPr>
      <w:t>Radbildersuchfahrt</w:t>
    </w:r>
  </w:p>
  <w:p w14:paraId="3F6E0B30" w14:textId="5834C51A" w:rsidR="00187D42" w:rsidRPr="008D6187" w:rsidRDefault="008D6187" w:rsidP="007C495E">
    <w:pPr>
      <w:pStyle w:val="Kopfzeile"/>
      <w:jc w:val="right"/>
      <w:rPr>
        <w:b/>
        <w:bCs/>
        <w:sz w:val="36"/>
        <w:szCs w:val="36"/>
      </w:rPr>
    </w:pPr>
    <w:r w:rsidRPr="008D6187">
      <w:rPr>
        <w:b/>
        <w:bCs/>
        <w:sz w:val="36"/>
        <w:szCs w:val="36"/>
      </w:rPr>
      <w:t>Ab in die Stauden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4DD4"/>
    <w:multiLevelType w:val="hybridMultilevel"/>
    <w:tmpl w:val="E1200B7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67C53"/>
    <w:multiLevelType w:val="hybridMultilevel"/>
    <w:tmpl w:val="F5C677C4"/>
    <w:lvl w:ilvl="0" w:tplc="7556EEE8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42"/>
    <w:rsid w:val="000876F6"/>
    <w:rsid w:val="000F1AB4"/>
    <w:rsid w:val="001234EF"/>
    <w:rsid w:val="00187D42"/>
    <w:rsid w:val="00192D3A"/>
    <w:rsid w:val="00205B67"/>
    <w:rsid w:val="0025668D"/>
    <w:rsid w:val="002D5086"/>
    <w:rsid w:val="003154FC"/>
    <w:rsid w:val="00662046"/>
    <w:rsid w:val="007C495E"/>
    <w:rsid w:val="008D6187"/>
    <w:rsid w:val="00956DFC"/>
    <w:rsid w:val="009D6F7E"/>
    <w:rsid w:val="009F47FF"/>
    <w:rsid w:val="00B01435"/>
    <w:rsid w:val="00B12398"/>
    <w:rsid w:val="00BB29E0"/>
    <w:rsid w:val="00C33259"/>
    <w:rsid w:val="00DA5C4A"/>
    <w:rsid w:val="00E16216"/>
    <w:rsid w:val="00E2279C"/>
    <w:rsid w:val="00E40EC5"/>
    <w:rsid w:val="00E61303"/>
    <w:rsid w:val="00E622A6"/>
    <w:rsid w:val="00F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EECD3"/>
  <w15:chartTrackingRefBased/>
  <w15:docId w15:val="{63ADF63A-540D-4B2E-BF27-3897B48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2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95E"/>
  </w:style>
  <w:style w:type="paragraph" w:styleId="Fuzeile">
    <w:name w:val="footer"/>
    <w:basedOn w:val="Standard"/>
    <w:link w:val="FuzeileZchn"/>
    <w:uiPriority w:val="99"/>
    <w:unhideWhenUsed/>
    <w:rsid w:val="007C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95E"/>
  </w:style>
  <w:style w:type="paragraph" w:styleId="Listenabsatz">
    <w:name w:val="List Paragraph"/>
    <w:basedOn w:val="Standard"/>
    <w:uiPriority w:val="34"/>
    <w:qFormat/>
    <w:rsid w:val="0018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Kolping%20Bobingen\Vorlagen\Kolpingsfamilie\V003_Programm_Blaettle_v1.dotx" TargetMode="External"/></Relationships>
</file>

<file path=word/theme/theme1.xml><?xml version="1.0" encoding="utf-8"?>
<a:theme xmlns:a="http://schemas.openxmlformats.org/drawingml/2006/main" name="Office">
  <a:themeElements>
    <a:clrScheme name="Kolping">
      <a:dk1>
        <a:sysClr val="windowText" lastClr="000000"/>
      </a:dk1>
      <a:lt1>
        <a:sysClr val="window" lastClr="FFFFFF"/>
      </a:lt1>
      <a:dk2>
        <a:srgbClr val="777777"/>
      </a:dk2>
      <a:lt2>
        <a:srgbClr val="9A9A9A"/>
      </a:lt2>
      <a:accent1>
        <a:srgbClr val="FF8C00"/>
      </a:accent1>
      <a:accent2>
        <a:srgbClr val="1D738A"/>
      </a:accent2>
      <a:accent3>
        <a:srgbClr val="285DA7"/>
      </a:accent3>
      <a:accent4>
        <a:srgbClr val="E8C425"/>
      </a:accent4>
      <a:accent5>
        <a:srgbClr val="74056F"/>
      </a:accent5>
      <a:accent6>
        <a:srgbClr val="B3CE36"/>
      </a:accent6>
      <a:hlink>
        <a:srgbClr val="AA9C7C"/>
      </a:hlink>
      <a:folHlink>
        <a:srgbClr val="449C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V003_Programm_Blaettle_v1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Bobinger</cp:lastModifiedBy>
  <cp:revision>7</cp:revision>
  <dcterms:created xsi:type="dcterms:W3CDTF">2021-05-06T16:07:00Z</dcterms:created>
  <dcterms:modified xsi:type="dcterms:W3CDTF">2021-06-02T10:57:00Z</dcterms:modified>
</cp:coreProperties>
</file>